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B56A" w14:textId="77777777" w:rsidR="00F70AB4" w:rsidRDefault="00B00834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365E96AC" w14:textId="77777777" w:rsidR="00F70AB4" w:rsidRDefault="00F70AB4">
      <w:pPr>
        <w:pStyle w:val="Standard"/>
        <w:jc w:val="center"/>
      </w:pPr>
    </w:p>
    <w:p w14:paraId="65C7255D" w14:textId="77777777" w:rsidR="00F70AB4" w:rsidRDefault="00B00834">
      <w:pPr>
        <w:pStyle w:val="Standard"/>
        <w:jc w:val="center"/>
      </w:pPr>
      <w:r>
        <w:t>2020/21 tavaszi félév – 2. támogatási időszak</w:t>
      </w:r>
    </w:p>
    <w:p w14:paraId="23F15BAB" w14:textId="77777777" w:rsidR="00F70AB4" w:rsidRDefault="00F70AB4">
      <w:pPr>
        <w:pStyle w:val="Standard"/>
        <w:jc w:val="center"/>
      </w:pPr>
    </w:p>
    <w:p w14:paraId="7D5684C3" w14:textId="77777777" w:rsidR="00F70AB4" w:rsidRDefault="00B00834">
      <w:pPr>
        <w:pStyle w:val="Standard"/>
        <w:jc w:val="center"/>
      </w:pPr>
      <w:r>
        <w:t xml:space="preserve">Kérjük az űrlapot kitöltve PDF </w:t>
      </w:r>
      <w:r>
        <w:t xml:space="preserve">formátumban az </w:t>
      </w:r>
      <w:hyperlink r:id="rId7" w:history="1">
        <w:r>
          <w:rPr>
            <w:rStyle w:val="Hiperhivatkozs"/>
          </w:rPr>
          <w:t>epito250@emk.bme.hu</w:t>
        </w:r>
      </w:hyperlink>
      <w:r>
        <w:t xml:space="preserve"> címre elküldeni! A fájl neve a pályázó NEPTUN kódja legyen!</w:t>
      </w:r>
    </w:p>
    <w:p w14:paraId="7B301E47" w14:textId="77777777" w:rsidR="00F70AB4" w:rsidRDefault="00F70AB4">
      <w:pPr>
        <w:pStyle w:val="Standard"/>
        <w:jc w:val="center"/>
      </w:pPr>
    </w:p>
    <w:p w14:paraId="00068A4D" w14:textId="77777777" w:rsidR="00F70AB4" w:rsidRDefault="00F70AB4">
      <w:pPr>
        <w:pStyle w:val="Standard"/>
        <w:jc w:val="center"/>
      </w:pPr>
    </w:p>
    <w:p w14:paraId="15F44CDE" w14:textId="77777777" w:rsidR="00F70AB4" w:rsidRDefault="00F70AB4">
      <w:pPr>
        <w:pStyle w:val="Standard"/>
        <w:jc w:val="center"/>
      </w:pPr>
    </w:p>
    <w:p w14:paraId="5835B086" w14:textId="77777777" w:rsidR="00F70AB4" w:rsidRDefault="00B00834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1EC1DDF1" w14:textId="77777777" w:rsidR="00F70AB4" w:rsidRDefault="00F70AB4">
      <w:pPr>
        <w:pStyle w:val="Standard"/>
      </w:pPr>
    </w:p>
    <w:p w14:paraId="0E6C1EFA" w14:textId="77777777" w:rsidR="00F70AB4" w:rsidRDefault="00B00834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64ED07AD" w14:textId="77777777" w:rsidR="00F70AB4" w:rsidRDefault="00F70AB4">
      <w:pPr>
        <w:pStyle w:val="Standard"/>
      </w:pPr>
    </w:p>
    <w:p w14:paraId="744C7427" w14:textId="77777777" w:rsidR="00F70AB4" w:rsidRDefault="00B00834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3410E31F" w14:textId="77777777" w:rsidR="00F70AB4" w:rsidRDefault="00F70AB4">
      <w:pPr>
        <w:pStyle w:val="Standard"/>
      </w:pPr>
    </w:p>
    <w:p w14:paraId="06E5E5EC" w14:textId="77777777" w:rsidR="00F70AB4" w:rsidRDefault="00B00834">
      <w:pPr>
        <w:pStyle w:val="Standard"/>
      </w:pPr>
      <w:r>
        <w:rPr>
          <w:b/>
          <w:bCs/>
        </w:rPr>
        <w:t xml:space="preserve">4. </w:t>
      </w:r>
      <w:r>
        <w:rPr>
          <w:b/>
          <w:bCs/>
        </w:rPr>
        <w:t>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3CB2310D" w14:textId="77777777" w:rsidR="00F70AB4" w:rsidRDefault="00F70AB4">
      <w:pPr>
        <w:pStyle w:val="Standard"/>
      </w:pPr>
    </w:p>
    <w:p w14:paraId="1B10A0E8" w14:textId="77777777" w:rsidR="00F70AB4" w:rsidRDefault="00B00834">
      <w:pPr>
        <w:pStyle w:val="Standard"/>
      </w:pPr>
      <w:r>
        <w:rPr>
          <w:b/>
          <w:bCs/>
        </w:rPr>
        <w:t xml:space="preserve">5. Felsőoktatásban összes passzív tanulmányi félévek </w:t>
      </w:r>
      <w:proofErr w:type="gramStart"/>
      <w:r>
        <w:rPr>
          <w:b/>
          <w:bCs/>
        </w:rPr>
        <w:t>szám</w:t>
      </w:r>
      <w:r>
        <w:rPr>
          <w:b/>
          <w:bCs/>
        </w:rPr>
        <w:t>a: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14:paraId="67F9AE4F" w14:textId="77777777" w:rsidR="00F70AB4" w:rsidRDefault="00F70AB4">
      <w:pPr>
        <w:pStyle w:val="Standard"/>
      </w:pPr>
    </w:p>
    <w:p w14:paraId="70A0F838" w14:textId="77777777" w:rsidR="00F70AB4" w:rsidRDefault="00B00834">
      <w:pPr>
        <w:pStyle w:val="Standard"/>
        <w:rPr>
          <w:b/>
          <w:bCs/>
        </w:rPr>
      </w:pPr>
      <w:r>
        <w:rPr>
          <w:b/>
          <w:bCs/>
        </w:rPr>
        <w:t xml:space="preserve">6. Az előző aktív félév végéig mintatanterv szerint teljesíthető </w:t>
      </w:r>
    </w:p>
    <w:p w14:paraId="6A5F6F48" w14:textId="77777777" w:rsidR="00F70AB4" w:rsidRDefault="00B00834">
      <w:pPr>
        <w:pStyle w:val="Standard"/>
      </w:pPr>
      <w:r>
        <w:rPr>
          <w:b/>
          <w:bCs/>
        </w:rPr>
        <w:t>és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proofErr w:type="gramStart"/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</w:t>
      </w:r>
      <w:proofErr w:type="gramEnd"/>
      <w:r>
        <w:rPr>
          <w:rStyle w:val="Jegyzethivatkozs"/>
          <w:rFonts w:cs="Mangal"/>
        </w:rPr>
        <w:t>.………….</w:t>
      </w:r>
    </w:p>
    <w:p w14:paraId="6A3D0F92" w14:textId="77777777" w:rsidR="00F70AB4" w:rsidRDefault="00F70AB4">
      <w:pPr>
        <w:pStyle w:val="Standard"/>
      </w:pPr>
    </w:p>
    <w:p w14:paraId="438B3BE4" w14:textId="77777777" w:rsidR="00F70AB4" w:rsidRDefault="00B00834">
      <w:pPr>
        <w:pStyle w:val="Standard"/>
      </w:pPr>
      <w:r>
        <w:rPr>
          <w:b/>
          <w:bCs/>
        </w:rPr>
        <w:t>7. Tanulmányi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14:paraId="4F856A3A" w14:textId="77777777" w:rsidR="00F70AB4" w:rsidRDefault="00F70AB4">
      <w:pPr>
        <w:pStyle w:val="Standard"/>
      </w:pPr>
    </w:p>
    <w:p w14:paraId="4C490916" w14:textId="77777777" w:rsidR="00F70AB4" w:rsidRDefault="00B00834">
      <w:pPr>
        <w:pStyle w:val="Standard"/>
        <w:ind w:firstLine="426"/>
        <w:rPr>
          <w:b/>
        </w:rPr>
      </w:pPr>
      <w:r>
        <w:rPr>
          <w:b/>
        </w:rPr>
        <w:t>2. mintatantervi félévben lévő hallgatók</w:t>
      </w:r>
    </w:p>
    <w:p w14:paraId="28EE7EEA" w14:textId="77777777" w:rsidR="00F70AB4" w:rsidRDefault="00F70AB4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F70AB4" w14:paraId="784AB07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9C64" w14:textId="77777777" w:rsidR="00F70AB4" w:rsidRDefault="00B0083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89CF" w14:textId="77777777" w:rsidR="00F70AB4" w:rsidRDefault="00B00834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EB01A" w14:textId="77777777" w:rsidR="00F70AB4" w:rsidRDefault="00B00834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B07C" w14:textId="77777777" w:rsidR="00F70AB4" w:rsidRDefault="00B00834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D531F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F70AB4" w14:paraId="6EC3F619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B345" w14:textId="77777777" w:rsidR="00F70AB4" w:rsidRDefault="00B00834">
            <w:pPr>
              <w:pStyle w:val="TableContents"/>
              <w:jc w:val="center"/>
            </w:pPr>
            <w:r>
              <w:t>Matematika A2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3E33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80616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78D9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EE42B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62A7A473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0AED" w14:textId="77777777" w:rsidR="00F70AB4" w:rsidRDefault="00B00834">
            <w:pPr>
              <w:pStyle w:val="TableContents"/>
              <w:jc w:val="center"/>
            </w:pPr>
            <w:r>
              <w:t>Elemi szilárdságtan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0B07" w14:textId="77777777" w:rsidR="00F70AB4" w:rsidRDefault="00B00834">
            <w:pPr>
              <w:pStyle w:val="TableContents"/>
              <w:jc w:val="center"/>
            </w:pPr>
            <w:r>
              <w:t xml:space="preserve">1. </w:t>
            </w:r>
            <w:r>
              <w:t>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D8CC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C800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A8331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9BACE1B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ABB7" w14:textId="77777777" w:rsidR="00F70AB4" w:rsidRDefault="00B00834">
            <w:pPr>
              <w:pStyle w:val="TableContents"/>
              <w:jc w:val="center"/>
            </w:pPr>
            <w:r>
              <w:t>Hidraulika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6074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4F4DE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C15D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10006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1EE123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B92C" w14:textId="77777777" w:rsidR="00F70AB4" w:rsidRDefault="00B00834">
            <w:pPr>
              <w:pStyle w:val="TableContents"/>
              <w:jc w:val="center"/>
            </w:pPr>
            <w:r>
              <w:t>Geodézia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C540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0C9E4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E1F05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8FD65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933DB4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9713" w14:textId="77777777" w:rsidR="00F70AB4" w:rsidRDefault="00B00834">
            <w:pPr>
              <w:pStyle w:val="TableContents"/>
              <w:jc w:val="center"/>
            </w:pPr>
            <w:r>
              <w:t>Építőmérnöki informatika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935C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19FE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22ED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0CF78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1D843381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09FB" w14:textId="77777777" w:rsidR="00F70AB4" w:rsidRDefault="00B00834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B2F4" w14:textId="77777777" w:rsidR="00F70AB4" w:rsidRDefault="00F70AB4">
            <w:pPr>
              <w:pStyle w:val="TableContents"/>
              <w:jc w:val="center"/>
            </w:pPr>
          </w:p>
        </w:tc>
      </w:tr>
    </w:tbl>
    <w:p w14:paraId="73B88EE3" w14:textId="77777777" w:rsidR="00F70AB4" w:rsidRDefault="00F70AB4">
      <w:pPr>
        <w:pStyle w:val="Standard"/>
      </w:pPr>
    </w:p>
    <w:p w14:paraId="0A4E8F0F" w14:textId="77777777" w:rsidR="00F70AB4" w:rsidRDefault="00F70AB4">
      <w:pPr>
        <w:pStyle w:val="Standard"/>
      </w:pPr>
    </w:p>
    <w:p w14:paraId="02D2D7D8" w14:textId="77777777" w:rsidR="00F70AB4" w:rsidRDefault="00F70AB4">
      <w:pPr>
        <w:pStyle w:val="Standard"/>
      </w:pPr>
    </w:p>
    <w:p w14:paraId="6DAF1F15" w14:textId="77777777" w:rsidR="00F70AB4" w:rsidRDefault="00F70AB4">
      <w:pPr>
        <w:pStyle w:val="Standard"/>
      </w:pPr>
    </w:p>
    <w:p w14:paraId="72484983" w14:textId="77777777" w:rsidR="00F70AB4" w:rsidRDefault="00F70AB4">
      <w:pPr>
        <w:pStyle w:val="Standard"/>
      </w:pPr>
    </w:p>
    <w:p w14:paraId="5A39121C" w14:textId="77777777" w:rsidR="00F70AB4" w:rsidRDefault="00B00834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14:paraId="5A78AF2F" w14:textId="77777777" w:rsidR="00F70AB4" w:rsidRDefault="00F70AB4">
      <w:pPr>
        <w:pStyle w:val="Standard"/>
        <w:ind w:left="720"/>
      </w:pPr>
    </w:p>
    <w:p w14:paraId="62E5974E" w14:textId="77777777" w:rsidR="00F70AB4" w:rsidRDefault="00F70AB4">
      <w:pPr>
        <w:pStyle w:val="Standard"/>
        <w:ind w:left="720"/>
      </w:pPr>
    </w:p>
    <w:p w14:paraId="1CEA877F" w14:textId="77777777" w:rsidR="00F70AB4" w:rsidRDefault="00B00834">
      <w:pPr>
        <w:pStyle w:val="Standard"/>
        <w:ind w:left="720"/>
        <w:rPr>
          <w:u w:val="single"/>
        </w:rPr>
      </w:pPr>
      <w:r>
        <w:rPr>
          <w:u w:val="single"/>
        </w:rPr>
        <w:t>szerkezet-építőmérnöki ágazaton</w:t>
      </w:r>
    </w:p>
    <w:p w14:paraId="6C5CC5C9" w14:textId="77777777" w:rsidR="00F70AB4" w:rsidRDefault="00F70AB4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708"/>
        <w:gridCol w:w="1276"/>
        <w:gridCol w:w="1843"/>
      </w:tblGrid>
      <w:tr w:rsidR="00F70AB4" w14:paraId="071C672F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A821" w14:textId="77777777" w:rsidR="00F70AB4" w:rsidRDefault="00B0083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DA6B" w14:textId="77777777" w:rsidR="00F70AB4" w:rsidRDefault="00B00834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A324E" w14:textId="77777777" w:rsidR="00F70AB4" w:rsidRDefault="00B00834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C8DA" w14:textId="77777777" w:rsidR="00F70AB4" w:rsidRDefault="00B00834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E5054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F70AB4" w14:paraId="2DF32D2F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F202F" w14:textId="77777777" w:rsidR="00F70AB4" w:rsidRDefault="00B00834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880F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A913F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30A01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3CCC3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0946F44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1D78" w14:textId="77777777" w:rsidR="00F70AB4" w:rsidRDefault="00B00834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63AE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8D0F2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995F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CB9F6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26BF647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F0F6" w14:textId="77777777" w:rsidR="00F70AB4" w:rsidRDefault="00B00834">
            <w:pPr>
              <w:pStyle w:val="TableContents"/>
              <w:jc w:val="center"/>
            </w:pPr>
            <w:r>
              <w:t>Magasépítés I.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CFAE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A1688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6BD3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8406B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0A18F02C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DE7B" w14:textId="77777777" w:rsidR="00F70AB4" w:rsidRDefault="00B00834">
            <w:pPr>
              <w:pStyle w:val="TableContents"/>
              <w:jc w:val="center"/>
            </w:pPr>
            <w:r>
              <w:t>Általános szilárdságtan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AE29B" w14:textId="77777777" w:rsidR="00F70AB4" w:rsidRDefault="00B00834">
            <w:pPr>
              <w:pStyle w:val="TableContents"/>
              <w:jc w:val="center"/>
            </w:pPr>
            <w:r>
              <w:t xml:space="preserve">1. zárthelyi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450E9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FD78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8C421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2AF6605D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74B7" w14:textId="77777777" w:rsidR="00F70AB4" w:rsidRDefault="00B00834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7B2E" w14:textId="77777777" w:rsidR="00F70AB4" w:rsidRDefault="00F70AB4">
            <w:pPr>
              <w:pStyle w:val="TableContents"/>
              <w:jc w:val="center"/>
            </w:pPr>
          </w:p>
        </w:tc>
      </w:tr>
    </w:tbl>
    <w:p w14:paraId="48DBA2A8" w14:textId="77777777" w:rsidR="00F70AB4" w:rsidRDefault="00F70AB4">
      <w:pPr>
        <w:pStyle w:val="Standard"/>
      </w:pPr>
    </w:p>
    <w:p w14:paraId="2CFBDCD3" w14:textId="77777777" w:rsidR="00F70AB4" w:rsidRDefault="00F70AB4">
      <w:pPr>
        <w:pStyle w:val="Standard"/>
      </w:pPr>
    </w:p>
    <w:p w14:paraId="555363AB" w14:textId="77777777" w:rsidR="00F70AB4" w:rsidRDefault="00B00834">
      <w:pPr>
        <w:pStyle w:val="Standard"/>
        <w:ind w:left="720"/>
        <w:rPr>
          <w:u w:val="single"/>
        </w:rPr>
      </w:pPr>
      <w:r>
        <w:rPr>
          <w:u w:val="single"/>
        </w:rPr>
        <w:t>infrastruktúra-építőmérnöki ágazaton</w:t>
      </w:r>
    </w:p>
    <w:p w14:paraId="7B2368DD" w14:textId="77777777" w:rsidR="00F70AB4" w:rsidRDefault="00F70AB4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708"/>
        <w:gridCol w:w="1276"/>
        <w:gridCol w:w="1843"/>
      </w:tblGrid>
      <w:tr w:rsidR="00F70AB4" w14:paraId="565F8E5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ED02" w14:textId="77777777" w:rsidR="00F70AB4" w:rsidRDefault="00B0083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2FFB" w14:textId="77777777" w:rsidR="00F70AB4" w:rsidRDefault="00B00834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48A40" w14:textId="77777777" w:rsidR="00F70AB4" w:rsidRDefault="00B00834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7977" w14:textId="77777777" w:rsidR="00F70AB4" w:rsidRDefault="00B00834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89742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F70AB4" w14:paraId="688EAF08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EDB4" w14:textId="77777777" w:rsidR="00F70AB4" w:rsidRDefault="00B00834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ED48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5A34C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60AC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75397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33090E1F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DA451" w14:textId="77777777" w:rsidR="00F70AB4" w:rsidRDefault="00B00834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8C2C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F382C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AEB3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E424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D48178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9B51" w14:textId="77777777" w:rsidR="00F70AB4" w:rsidRDefault="00B00834">
            <w:pPr>
              <w:pStyle w:val="TableContents"/>
              <w:jc w:val="center"/>
            </w:pPr>
            <w:r>
              <w:t>Hidraulika 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66D62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F254A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55CF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6BC72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372097EB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DBFA" w14:textId="77777777" w:rsidR="00F70AB4" w:rsidRDefault="00B00834">
            <w:pPr>
              <w:pStyle w:val="TableContents"/>
              <w:jc w:val="center"/>
            </w:pPr>
            <w:r>
              <w:t>Víz- és környezetkémia, hidrobiológia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C20F" w14:textId="77777777" w:rsidR="00F70AB4" w:rsidRDefault="00B00834">
            <w:pPr>
              <w:pStyle w:val="TableContents"/>
              <w:jc w:val="center"/>
            </w:pPr>
            <w:r>
              <w:t>1. zárthelyi dolgozat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2BB26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8AC1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1E1CF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4290DCCB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E46A" w14:textId="77777777" w:rsidR="00F70AB4" w:rsidRDefault="00B00834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B2BE" w14:textId="77777777" w:rsidR="00F70AB4" w:rsidRDefault="00F70AB4">
            <w:pPr>
              <w:pStyle w:val="TableContents"/>
              <w:jc w:val="center"/>
            </w:pPr>
          </w:p>
        </w:tc>
      </w:tr>
    </w:tbl>
    <w:p w14:paraId="4A73334F" w14:textId="77777777" w:rsidR="00F70AB4" w:rsidRDefault="00F70AB4">
      <w:pPr>
        <w:pStyle w:val="Standard"/>
        <w:pageBreakBefore/>
      </w:pPr>
    </w:p>
    <w:p w14:paraId="40843631" w14:textId="77777777" w:rsidR="00F70AB4" w:rsidRDefault="00F70AB4">
      <w:pPr>
        <w:pStyle w:val="Standard"/>
      </w:pPr>
    </w:p>
    <w:p w14:paraId="2B1FBD22" w14:textId="77777777" w:rsidR="00F70AB4" w:rsidRDefault="00B00834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14:paraId="7BA79831" w14:textId="77777777" w:rsidR="00F70AB4" w:rsidRDefault="00F70AB4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F70AB4" w14:paraId="6BC1A897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7DA5" w14:textId="77777777" w:rsidR="00F70AB4" w:rsidRDefault="00B0083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07DF" w14:textId="77777777" w:rsidR="00F70AB4" w:rsidRDefault="00B00834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DC330" w14:textId="77777777" w:rsidR="00F70AB4" w:rsidRDefault="00B00834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E5B9" w14:textId="77777777" w:rsidR="00F70AB4" w:rsidRDefault="00B00834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4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AC985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5"/>
            </w:r>
          </w:p>
        </w:tc>
      </w:tr>
      <w:tr w:rsidR="00F70AB4" w14:paraId="0F3844B9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8850" w14:textId="77777777" w:rsidR="00F70AB4" w:rsidRDefault="00B00834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4ECA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25A40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0BF0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FC2FC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2C5F7EC4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1464" w14:textId="77777777" w:rsidR="00F70AB4" w:rsidRDefault="00B00834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84075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D935C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F582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941D6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55EB1A9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FEBE" w14:textId="77777777" w:rsidR="00F70AB4" w:rsidRDefault="00B00834">
            <w:pPr>
              <w:pStyle w:val="TableContents"/>
              <w:jc w:val="center"/>
            </w:pPr>
            <w:r>
              <w:t>Kiegyenlítő számítások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9B30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143F3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8E01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9634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450BC7DB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DFB4" w14:textId="77777777" w:rsidR="00F70AB4" w:rsidRDefault="00B00834">
            <w:pPr>
              <w:pStyle w:val="TableContents"/>
              <w:jc w:val="center"/>
            </w:pPr>
            <w:r>
              <w:t>Geofizikai alapismeretek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CA9F" w14:textId="77777777" w:rsidR="00F70AB4" w:rsidRDefault="00B00834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9DB27" w14:textId="77777777" w:rsidR="00F70AB4" w:rsidRDefault="00B008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3325" w14:textId="77777777" w:rsidR="00F70AB4" w:rsidRDefault="00F70AB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BFED3" w14:textId="77777777" w:rsidR="00F70AB4" w:rsidRDefault="00F70AB4">
            <w:pPr>
              <w:pStyle w:val="TableContents"/>
              <w:jc w:val="center"/>
            </w:pPr>
          </w:p>
        </w:tc>
      </w:tr>
      <w:tr w:rsidR="00F70AB4" w14:paraId="62578D8E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0947" w14:textId="77777777" w:rsidR="00F70AB4" w:rsidRDefault="00B00834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D823" w14:textId="77777777" w:rsidR="00F70AB4" w:rsidRDefault="00F70AB4">
            <w:pPr>
              <w:pStyle w:val="TableContents"/>
              <w:jc w:val="center"/>
            </w:pPr>
          </w:p>
        </w:tc>
      </w:tr>
    </w:tbl>
    <w:p w14:paraId="53DE6E6E" w14:textId="77777777" w:rsidR="00F70AB4" w:rsidRDefault="00F70AB4">
      <w:pPr>
        <w:pStyle w:val="Standard"/>
      </w:pPr>
    </w:p>
    <w:p w14:paraId="173F56BE" w14:textId="77777777" w:rsidR="00F70AB4" w:rsidRDefault="00B00834">
      <w:pPr>
        <w:pStyle w:val="Standard"/>
        <w:numPr>
          <w:ilvl w:val="0"/>
          <w:numId w:val="2"/>
        </w:numPr>
        <w:rPr>
          <w:b/>
        </w:rPr>
      </w:pPr>
      <w:r>
        <w:rPr>
          <w:b/>
        </w:rPr>
        <w:t>mintatantervi félévben lévő hallgatók</w:t>
      </w:r>
    </w:p>
    <w:p w14:paraId="73EF7643" w14:textId="77777777" w:rsidR="00F70AB4" w:rsidRDefault="00F70AB4">
      <w:pPr>
        <w:pStyle w:val="Standard"/>
        <w:rPr>
          <w:b/>
        </w:rPr>
      </w:pPr>
    </w:p>
    <w:p w14:paraId="4498CDDE" w14:textId="77777777" w:rsidR="00F70AB4" w:rsidRDefault="00B00834">
      <w:pPr>
        <w:pStyle w:val="Standard"/>
        <w:ind w:left="709"/>
        <w:rPr>
          <w:bCs/>
        </w:rPr>
      </w:pPr>
      <w:r>
        <w:rPr>
          <w:bCs/>
        </w:rPr>
        <w:t>Megelőző aktív félévben, a mintatantervben szereplő – szabadon választott tárgyak nélkül számított – tárgyakból számított kreditekkel súlyozott tanulmányi átlaga:</w:t>
      </w:r>
    </w:p>
    <w:p w14:paraId="351E9C49" w14:textId="77777777" w:rsidR="00F70AB4" w:rsidRDefault="00F70AB4">
      <w:pPr>
        <w:pStyle w:val="Standard"/>
        <w:ind w:left="709"/>
        <w:rPr>
          <w:bCs/>
        </w:rPr>
      </w:pPr>
    </w:p>
    <w:p w14:paraId="725E5FCD" w14:textId="77777777" w:rsidR="00F70AB4" w:rsidRDefault="00B00834">
      <w:pPr>
        <w:pStyle w:val="Standard"/>
        <w:ind w:left="709"/>
        <w:jc w:val="center"/>
        <w:rPr>
          <w:bCs/>
        </w:rPr>
      </w:pPr>
      <w:r>
        <w:rPr>
          <w:bCs/>
        </w:rPr>
        <w:t>………………….</w:t>
      </w:r>
    </w:p>
    <w:p w14:paraId="298E4006" w14:textId="77777777" w:rsidR="00F70AB4" w:rsidRDefault="00F70AB4">
      <w:pPr>
        <w:pStyle w:val="Standard"/>
        <w:ind w:left="709"/>
      </w:pPr>
    </w:p>
    <w:p w14:paraId="513AE618" w14:textId="77777777" w:rsidR="00F70AB4" w:rsidRDefault="00F70AB4">
      <w:pPr>
        <w:pStyle w:val="Standard"/>
        <w:ind w:left="709"/>
      </w:pPr>
    </w:p>
    <w:p w14:paraId="5B99FE3C" w14:textId="77777777" w:rsidR="00F70AB4" w:rsidRDefault="00B0083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Teljesítettem a szakdolgozat előkészítő </w:t>
      </w:r>
      <w:r>
        <w:t>tárgyat</w:t>
      </w:r>
    </w:p>
    <w:p w14:paraId="3DBB23A1" w14:textId="77777777" w:rsidR="00F70AB4" w:rsidRDefault="00F70AB4">
      <w:pPr>
        <w:pStyle w:val="Standard"/>
        <w:rPr>
          <w:b/>
        </w:rPr>
      </w:pPr>
    </w:p>
    <w:p w14:paraId="4F52BD8A" w14:textId="77777777" w:rsidR="00F70AB4" w:rsidRDefault="00F70AB4">
      <w:pPr>
        <w:pStyle w:val="Standard"/>
      </w:pPr>
    </w:p>
    <w:p w14:paraId="343E401C" w14:textId="77777777" w:rsidR="00F70AB4" w:rsidRDefault="00B00834">
      <w:pPr>
        <w:pStyle w:val="Standard"/>
      </w:pPr>
      <w:r>
        <w:rPr>
          <w:b/>
          <w:bCs/>
        </w:rPr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532E3801" w14:textId="77777777" w:rsidR="00F70AB4" w:rsidRDefault="00B00834">
      <w:pPr>
        <w:pStyle w:val="Standard"/>
        <w:jc w:val="center"/>
      </w:pPr>
      <w:r>
        <w:t>igen</w:t>
      </w:r>
      <w:r>
        <w:rPr>
          <w:rStyle w:val="Lbjegyzet-hivatkozs"/>
        </w:rPr>
        <w:footnoteReference w:id="16"/>
      </w:r>
      <w:r>
        <w:t xml:space="preserve"> / nem</w:t>
      </w:r>
    </w:p>
    <w:p w14:paraId="2F27634B" w14:textId="77777777" w:rsidR="00F70AB4" w:rsidRDefault="00F70AB4">
      <w:pPr>
        <w:pStyle w:val="Standard"/>
      </w:pPr>
    </w:p>
    <w:p w14:paraId="1519016D" w14:textId="77777777" w:rsidR="00F70AB4" w:rsidRDefault="00B00834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17"/>
      </w:r>
      <w:r>
        <w:rPr>
          <w:b/>
          <w:bCs/>
        </w:rPr>
        <w:t>:</w:t>
      </w:r>
    </w:p>
    <w:p w14:paraId="7B586984" w14:textId="77777777" w:rsidR="00F70AB4" w:rsidRDefault="00F70AB4">
      <w:pPr>
        <w:pStyle w:val="Standard"/>
      </w:pPr>
    </w:p>
    <w:p w14:paraId="09D4F2A1" w14:textId="77777777" w:rsidR="00F70AB4" w:rsidRDefault="00B0083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</w:t>
      </w:r>
      <w:r>
        <w:t xml:space="preserve">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496CBFC3" w14:textId="77777777" w:rsidR="00F70AB4" w:rsidRDefault="00B0083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6C057B4C" w14:textId="77777777" w:rsidR="00F70AB4" w:rsidRDefault="00B0083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2957FC2F" w14:textId="77777777" w:rsidR="00F70AB4" w:rsidRDefault="00B0083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14:paraId="2F726E5E" w14:textId="77777777" w:rsidR="00F70AB4" w:rsidRDefault="00F70AB4">
      <w:pPr>
        <w:pStyle w:val="Standard"/>
        <w:pageBreakBefore/>
      </w:pPr>
    </w:p>
    <w:p w14:paraId="5400D713" w14:textId="77777777" w:rsidR="00F70AB4" w:rsidRDefault="00F70AB4">
      <w:pPr>
        <w:pStyle w:val="Standard"/>
      </w:pPr>
    </w:p>
    <w:p w14:paraId="3F47E651" w14:textId="77777777" w:rsidR="00F70AB4" w:rsidRDefault="00B00834">
      <w:pPr>
        <w:pStyle w:val="Standard"/>
      </w:pPr>
      <w:r>
        <w:rPr>
          <w:b/>
          <w:bCs/>
        </w:rPr>
        <w:t>10. Építőmérnök perspektíva tárgyak teljesítése</w:t>
      </w:r>
      <w:r>
        <w:rPr>
          <w:rStyle w:val="Lbjegyzet-hivatkozs"/>
          <w:b/>
          <w:bCs/>
        </w:rPr>
        <w:footnoteReference w:id="18"/>
      </w:r>
      <w:r>
        <w:rPr>
          <w:b/>
          <w:bCs/>
        </w:rPr>
        <w:t>:</w:t>
      </w:r>
    </w:p>
    <w:p w14:paraId="445B9947" w14:textId="77777777" w:rsidR="00F70AB4" w:rsidRDefault="00F70AB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70AB4" w14:paraId="128EA9D9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0932" w14:textId="77777777" w:rsidR="00F70AB4" w:rsidRDefault="00B00834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72D1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F70AB4" w14:paraId="2C673EC5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AF38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B277" w14:textId="77777777" w:rsidR="00F70AB4" w:rsidRDefault="00F70AB4">
            <w:pPr>
              <w:pStyle w:val="TableContents"/>
            </w:pPr>
          </w:p>
        </w:tc>
      </w:tr>
      <w:tr w:rsidR="00F70AB4" w14:paraId="2DFC11C8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E69C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9663" w14:textId="77777777" w:rsidR="00F70AB4" w:rsidRDefault="00F70AB4">
            <w:pPr>
              <w:pStyle w:val="TableContents"/>
            </w:pPr>
          </w:p>
        </w:tc>
      </w:tr>
    </w:tbl>
    <w:p w14:paraId="3A42F9E0" w14:textId="77777777" w:rsidR="00F70AB4" w:rsidRDefault="00F70AB4">
      <w:pPr>
        <w:pStyle w:val="Standard"/>
      </w:pPr>
    </w:p>
    <w:p w14:paraId="3678E682" w14:textId="77777777" w:rsidR="00F70AB4" w:rsidRDefault="00B00834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19"/>
      </w:r>
      <w:r>
        <w:rPr>
          <w:b/>
          <w:bCs/>
        </w:rPr>
        <w:t>:</w:t>
      </w:r>
    </w:p>
    <w:p w14:paraId="572FE4CA" w14:textId="77777777" w:rsidR="00F70AB4" w:rsidRDefault="00F70AB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70AB4" w14:paraId="32602799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F1DF" w14:textId="77777777" w:rsidR="00F70AB4" w:rsidRDefault="00B00834">
            <w:pPr>
              <w:pStyle w:val="TableContents"/>
              <w:jc w:val="center"/>
            </w:pPr>
            <w:r>
              <w:t>Tárgy cí</w:t>
            </w:r>
            <w:r>
              <w:t>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E5B5" w14:textId="77777777" w:rsidR="00F70AB4" w:rsidRDefault="00B00834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F70AB4" w14:paraId="2AB04876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E011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AA97" w14:textId="77777777" w:rsidR="00F70AB4" w:rsidRDefault="00F70AB4">
            <w:pPr>
              <w:pStyle w:val="TableContents"/>
            </w:pPr>
          </w:p>
        </w:tc>
      </w:tr>
      <w:tr w:rsidR="00F70AB4" w14:paraId="3F8CAAE9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9608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8F77" w14:textId="77777777" w:rsidR="00F70AB4" w:rsidRDefault="00F70AB4">
            <w:pPr>
              <w:pStyle w:val="TableContents"/>
            </w:pPr>
          </w:p>
        </w:tc>
      </w:tr>
    </w:tbl>
    <w:p w14:paraId="12858EF4" w14:textId="77777777" w:rsidR="00F70AB4" w:rsidRDefault="00F70AB4">
      <w:pPr>
        <w:pStyle w:val="Standard"/>
        <w:rPr>
          <w:b/>
          <w:bCs/>
        </w:rPr>
      </w:pPr>
    </w:p>
    <w:p w14:paraId="28C9E61B" w14:textId="77777777" w:rsidR="00F70AB4" w:rsidRDefault="00B00834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0"/>
      </w:r>
    </w:p>
    <w:p w14:paraId="648D6DE0" w14:textId="77777777" w:rsidR="00F70AB4" w:rsidRDefault="00F70AB4">
      <w:pPr>
        <w:pStyle w:val="Standard"/>
      </w:pPr>
    </w:p>
    <w:p w14:paraId="20BD22F0" w14:textId="77777777" w:rsidR="00F70AB4" w:rsidRDefault="00F70AB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70AB4" w14:paraId="7AB6BBCE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0EA2" w14:textId="77777777" w:rsidR="00F70AB4" w:rsidRDefault="00B00834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0E3A" w14:textId="77777777" w:rsidR="00F70AB4" w:rsidRDefault="00B00834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F70AB4" w14:paraId="72139498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CE0A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2761" w14:textId="77777777" w:rsidR="00F70AB4" w:rsidRDefault="00F70AB4">
            <w:pPr>
              <w:pStyle w:val="TableContents"/>
            </w:pPr>
          </w:p>
        </w:tc>
      </w:tr>
      <w:tr w:rsidR="00F70AB4" w14:paraId="00FCC395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7BAF" w14:textId="77777777" w:rsidR="00F70AB4" w:rsidRDefault="00F70AB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DB24" w14:textId="77777777" w:rsidR="00F70AB4" w:rsidRDefault="00F70AB4">
            <w:pPr>
              <w:pStyle w:val="TableContents"/>
            </w:pPr>
          </w:p>
        </w:tc>
      </w:tr>
    </w:tbl>
    <w:p w14:paraId="7BE7D3E3" w14:textId="77777777" w:rsidR="00F70AB4" w:rsidRDefault="00F70AB4">
      <w:pPr>
        <w:pStyle w:val="Standard"/>
      </w:pPr>
    </w:p>
    <w:p w14:paraId="07B8A47B" w14:textId="77777777" w:rsidR="00F70AB4" w:rsidRDefault="00B00834">
      <w:pPr>
        <w:pStyle w:val="Standard"/>
      </w:pPr>
      <w:r>
        <w:rPr>
          <w:b/>
          <w:bCs/>
        </w:rPr>
        <w:t>13. Nyelvismeret</w:t>
      </w:r>
      <w:r>
        <w:rPr>
          <w:rStyle w:val="Lbjegyzet-hivatkozs"/>
          <w:b/>
          <w:bCs/>
        </w:rPr>
        <w:footnoteReference w:id="21"/>
      </w:r>
    </w:p>
    <w:p w14:paraId="518AA8D2" w14:textId="77777777" w:rsidR="00F70AB4" w:rsidRDefault="00F70AB4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F70AB4" w14:paraId="1A502F9E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6B96" w14:textId="77777777" w:rsidR="00F70AB4" w:rsidRDefault="00B00834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3787" w14:textId="77777777" w:rsidR="00F70AB4" w:rsidRDefault="00B00834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0E50" w14:textId="77777777" w:rsidR="00F70AB4" w:rsidRDefault="00B00834">
            <w:pPr>
              <w:pStyle w:val="TableContents"/>
              <w:jc w:val="center"/>
            </w:pPr>
            <w:r>
              <w:t>Bizonyítvány</w:t>
            </w:r>
          </w:p>
          <w:p w14:paraId="17A7C57E" w14:textId="77777777" w:rsidR="00F70AB4" w:rsidRDefault="00B00834">
            <w:pPr>
              <w:pStyle w:val="TableContents"/>
              <w:jc w:val="center"/>
            </w:pPr>
            <w:r>
              <w:t>kelte / száma</w:t>
            </w:r>
          </w:p>
        </w:tc>
      </w:tr>
      <w:tr w:rsidR="00F70AB4" w14:paraId="7FB07212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86C2" w14:textId="77777777" w:rsidR="00F70AB4" w:rsidRDefault="00F70AB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8975" w14:textId="77777777" w:rsidR="00F70AB4" w:rsidRDefault="00F70AB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2433" w14:textId="77777777" w:rsidR="00F70AB4" w:rsidRDefault="00F70AB4">
            <w:pPr>
              <w:pStyle w:val="TableContents"/>
            </w:pPr>
          </w:p>
        </w:tc>
      </w:tr>
      <w:tr w:rsidR="00F70AB4" w14:paraId="7A9B714A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0990" w14:textId="77777777" w:rsidR="00F70AB4" w:rsidRDefault="00F70AB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97E0" w14:textId="77777777" w:rsidR="00F70AB4" w:rsidRDefault="00F70AB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5FEA" w14:textId="77777777" w:rsidR="00F70AB4" w:rsidRDefault="00F70AB4">
            <w:pPr>
              <w:pStyle w:val="TableContents"/>
            </w:pPr>
          </w:p>
        </w:tc>
      </w:tr>
    </w:tbl>
    <w:p w14:paraId="3856298E" w14:textId="77777777" w:rsidR="00F70AB4" w:rsidRDefault="00F70AB4">
      <w:pPr>
        <w:pStyle w:val="Standard"/>
        <w:rPr>
          <w:b/>
          <w:bCs/>
        </w:rPr>
      </w:pPr>
    </w:p>
    <w:p w14:paraId="5C850839" w14:textId="77777777" w:rsidR="00F70AB4" w:rsidRDefault="00B00834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7699522A" w14:textId="77777777" w:rsidR="00F70AB4" w:rsidRDefault="00F70AB4">
      <w:pPr>
        <w:pStyle w:val="Standard"/>
      </w:pPr>
    </w:p>
    <w:p w14:paraId="72F1FED4" w14:textId="77777777" w:rsidR="00F70AB4" w:rsidRDefault="00B00834">
      <w:pPr>
        <w:pStyle w:val="Standard"/>
      </w:pPr>
      <w:r>
        <w:t>Nyilatkozom, hogy a 2019/20 tanév tavasz félévében aktív tanulmányi féléven vagyok;</w:t>
      </w:r>
    </w:p>
    <w:p w14:paraId="48CA08AC" w14:textId="77777777" w:rsidR="00F70AB4" w:rsidRDefault="00F70AB4">
      <w:pPr>
        <w:pStyle w:val="Standard"/>
      </w:pPr>
    </w:p>
    <w:p w14:paraId="09BB797E" w14:textId="77777777" w:rsidR="00F70AB4" w:rsidRDefault="00B00834">
      <w:pPr>
        <w:pStyle w:val="Standard"/>
      </w:pPr>
      <w:r>
        <w:t>Nyilatkozom, hogy a mintatanterv szerinti tárgyakból legalább 20 kreditpontnyi tárgyat a megpályázott időszakban felvettem;</w:t>
      </w:r>
    </w:p>
    <w:p w14:paraId="7830836D" w14:textId="77777777" w:rsidR="00F70AB4" w:rsidRDefault="00F70AB4">
      <w:pPr>
        <w:pStyle w:val="Standard"/>
      </w:pPr>
    </w:p>
    <w:p w14:paraId="782EF6B0" w14:textId="77777777" w:rsidR="00F70AB4" w:rsidRDefault="00B00834">
      <w:pPr>
        <w:pStyle w:val="Standard"/>
      </w:pPr>
      <w:r>
        <w:t xml:space="preserve">Nyilatkozom, hogy nem részesülök sem </w:t>
      </w:r>
      <w:proofErr w:type="gramStart"/>
      <w:r>
        <w:t>a Nemzeti Felsőoktatási Ösztöndíjban</w:t>
      </w:r>
      <w:proofErr w:type="gramEnd"/>
      <w:r>
        <w:t xml:space="preserve"> sem az Új Nemzeti Kiválósági Program ösztöndíjában;</w:t>
      </w:r>
    </w:p>
    <w:p w14:paraId="3CBAB526" w14:textId="77777777" w:rsidR="00F70AB4" w:rsidRDefault="00F70AB4">
      <w:pPr>
        <w:pStyle w:val="Standard"/>
      </w:pPr>
    </w:p>
    <w:p w14:paraId="61C44C58" w14:textId="77777777" w:rsidR="00F70AB4" w:rsidRDefault="00B00834">
      <w:pPr>
        <w:pStyle w:val="Standard"/>
      </w:pPr>
      <w:r>
        <w:t>Nyil</w:t>
      </w:r>
      <w:r>
        <w:t>atkozom, hogy a pályázati űrlapban megadott adatok helyesek.</w:t>
      </w:r>
    </w:p>
    <w:p w14:paraId="42B1A821" w14:textId="77777777" w:rsidR="00F70AB4" w:rsidRDefault="00F70AB4">
      <w:pPr>
        <w:pStyle w:val="Standard"/>
      </w:pPr>
    </w:p>
    <w:p w14:paraId="348BE3DD" w14:textId="77777777" w:rsidR="00F70AB4" w:rsidRDefault="00B00834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</w:t>
      </w:r>
      <w:r>
        <w:t>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</w:t>
      </w:r>
      <w:r>
        <w:t>tralévő képzési időre vonatkozóan.</w:t>
      </w:r>
    </w:p>
    <w:p w14:paraId="75B16202" w14:textId="77777777" w:rsidR="00F70AB4" w:rsidRDefault="00F70AB4">
      <w:pPr>
        <w:pStyle w:val="Standard"/>
      </w:pPr>
    </w:p>
    <w:p w14:paraId="3109E6EE" w14:textId="77777777" w:rsidR="00F70AB4" w:rsidRDefault="00F70AB4">
      <w:pPr>
        <w:pStyle w:val="Standard"/>
      </w:pPr>
    </w:p>
    <w:p w14:paraId="63ED0A35" w14:textId="77777777" w:rsidR="00F70AB4" w:rsidRDefault="00F70AB4">
      <w:pPr>
        <w:pStyle w:val="Standard"/>
      </w:pPr>
    </w:p>
    <w:p w14:paraId="17AD739D" w14:textId="77777777" w:rsidR="00F70AB4" w:rsidRDefault="00B00834">
      <w:pPr>
        <w:pStyle w:val="Standard"/>
      </w:pPr>
      <w:r>
        <w:t>Budapest, 2020. ……………………</w:t>
      </w:r>
      <w:proofErr w:type="gramStart"/>
      <w:r>
        <w:t>…….</w:t>
      </w:r>
      <w:proofErr w:type="gramEnd"/>
      <w:r>
        <w:t>.</w:t>
      </w:r>
    </w:p>
    <w:p w14:paraId="74391823" w14:textId="77777777" w:rsidR="00F70AB4" w:rsidRDefault="00F70AB4">
      <w:pPr>
        <w:pStyle w:val="Standard"/>
      </w:pPr>
    </w:p>
    <w:p w14:paraId="4D5FE934" w14:textId="77777777" w:rsidR="00F70AB4" w:rsidRDefault="00F70AB4">
      <w:pPr>
        <w:pStyle w:val="Standard"/>
      </w:pPr>
    </w:p>
    <w:p w14:paraId="73825EB5" w14:textId="77777777" w:rsidR="00F70AB4" w:rsidRDefault="00F70AB4">
      <w:pPr>
        <w:pStyle w:val="Standard"/>
      </w:pPr>
    </w:p>
    <w:p w14:paraId="6B783864" w14:textId="77777777" w:rsidR="00F70AB4" w:rsidRDefault="00F70AB4">
      <w:pPr>
        <w:pStyle w:val="Standard"/>
      </w:pPr>
    </w:p>
    <w:p w14:paraId="7E18513B" w14:textId="77777777" w:rsidR="00F70AB4" w:rsidRDefault="00B00834">
      <w:pPr>
        <w:pStyle w:val="Standard"/>
        <w:ind w:left="4254"/>
        <w:jc w:val="center"/>
      </w:pPr>
      <w:r>
        <w:t>……………………………………</w:t>
      </w:r>
    </w:p>
    <w:p w14:paraId="05F13CD9" w14:textId="77777777" w:rsidR="00F70AB4" w:rsidRDefault="00B00834">
      <w:pPr>
        <w:pStyle w:val="Standard"/>
        <w:ind w:left="4254"/>
        <w:jc w:val="center"/>
      </w:pPr>
      <w:r>
        <w:t>aláírás</w:t>
      </w:r>
    </w:p>
    <w:p w14:paraId="12B8006A" w14:textId="77777777" w:rsidR="00F70AB4" w:rsidRDefault="00F70AB4">
      <w:pPr>
        <w:pStyle w:val="Standard"/>
      </w:pPr>
    </w:p>
    <w:sectPr w:rsidR="00F70A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3729" w14:textId="77777777" w:rsidR="00B00834" w:rsidRDefault="00B00834">
      <w:r>
        <w:separator/>
      </w:r>
    </w:p>
  </w:endnote>
  <w:endnote w:type="continuationSeparator" w:id="0">
    <w:p w14:paraId="7171AEF9" w14:textId="77777777" w:rsidR="00B00834" w:rsidRDefault="00B0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85D7" w14:textId="77777777" w:rsidR="00B00834" w:rsidRDefault="00B00834">
      <w:r>
        <w:rPr>
          <w:color w:val="000000"/>
        </w:rPr>
        <w:separator/>
      </w:r>
    </w:p>
  </w:footnote>
  <w:footnote w:type="continuationSeparator" w:id="0">
    <w:p w14:paraId="2F9D08CA" w14:textId="77777777" w:rsidR="00B00834" w:rsidRDefault="00B00834">
      <w:r>
        <w:continuationSeparator/>
      </w:r>
    </w:p>
  </w:footnote>
  <w:footnote w:id="1">
    <w:p w14:paraId="47ADF7EB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14:paraId="780CDB45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2044CB4C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</w:t>
      </w:r>
      <w:r>
        <w:t xml:space="preserve">ni Utasítás szerint. </w:t>
      </w:r>
      <w:r>
        <w:rPr>
          <w:b/>
        </w:rPr>
        <w:t>Figyelem</w:t>
      </w:r>
      <w:r>
        <w:t>: Érvényesen csak az pályázhat, aki minden, aktuális mintatantervi félévének megfelelő mérföldkő teljesítményértékelését ebben a félévben vagy korábban teljesítette. Digitális kitöltés esetén a felesleges táblázat törölhető!</w:t>
      </w:r>
    </w:p>
  </w:footnote>
  <w:footnote w:id="4">
    <w:p w14:paraId="0A37E560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</w:t>
      </w:r>
      <w:r>
        <w:t>kalmon nem vett részt.</w:t>
      </w:r>
    </w:p>
  </w:footnote>
  <w:footnote w:id="5">
    <w:p w14:paraId="1D674149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</w:t>
      </w:r>
      <w:r>
        <w:t>-os eredménynek minősül.</w:t>
      </w:r>
    </w:p>
  </w:footnote>
  <w:footnote w:id="6">
    <w:p w14:paraId="1D4043D8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tanulmányi félévet (tanév/őszi/tavaszi félév)!</w:t>
      </w:r>
    </w:p>
  </w:footnote>
  <w:footnote w:id="7">
    <w:p w14:paraId="45778365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14:paraId="14F88FF0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9">
    <w:p w14:paraId="1EB6A04A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Abban az esetben, ha korábban teljesítette a teljesítményértékelést, akkor itt adja meg a félév számát!</w:t>
      </w:r>
    </w:p>
  </w:footnote>
  <w:footnote w:id="10">
    <w:p w14:paraId="5F2FEFE7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</w:t>
      </w:r>
      <w:r>
        <w:t>első zárthelyi alkalmon nem vett részt.</w:t>
      </w:r>
    </w:p>
  </w:footnote>
  <w:footnote w:id="11">
    <w:p w14:paraId="4D135386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 xml:space="preserve">%] = </w:t>
      </w:r>
      <w:r>
        <w:t>[(jegy-1)*0,125+0,50], elégtelen jegy automatikusan 0%-os eredménynek minősül.</w:t>
      </w:r>
    </w:p>
  </w:footnote>
  <w:footnote w:id="12">
    <w:p w14:paraId="79781704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3">
    <w:p w14:paraId="0F17DE68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4">
    <w:p w14:paraId="21BBE944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</w:t>
      </w:r>
      <w:r>
        <w:t>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5">
    <w:p w14:paraId="40F092FF" w14:textId="77777777" w:rsidR="00F70AB4" w:rsidRDefault="00B00834">
      <w:pPr>
        <w:pStyle w:val="Lbjegyzetszveg"/>
      </w:pPr>
      <w:r>
        <w:rPr>
          <w:rStyle w:val="Lbjegyzet-hivatkozs"/>
        </w:rPr>
        <w:footnoteRef/>
      </w:r>
      <w:r>
        <w:t xml:space="preserve"> Abban az esetben, ha </w:t>
      </w:r>
      <w:r>
        <w:t>korábban teljesítette a teljesítményértékelést, akkor itt adja meg a félév számát!</w:t>
      </w:r>
    </w:p>
  </w:footnote>
  <w:footnote w:id="16">
    <w:p w14:paraId="68440A70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 xml:space="preserve">Amennyiben részesül ilyen ösztöndíjban, akkor az #építő250 ösztöndíjat csak a Dékánnak benyújtott külön írásbeli kérelem alapján </w:t>
      </w:r>
      <w:r>
        <w:t>megítélt dékáni engedéllyel nyerheti el.</w:t>
      </w:r>
    </w:p>
  </w:footnote>
  <w:footnote w:id="17">
    <w:p w14:paraId="155167AC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 A 2018/19 tanév őszi félévében benyújtott pályázatoknál e feltétel teljesítésétől eltekintünk.</w:t>
      </w:r>
    </w:p>
  </w:footnote>
  <w:footnote w:id="18">
    <w:p w14:paraId="6F02E40F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 xml:space="preserve">Az ötödik félévtől </w:t>
      </w:r>
      <w:r>
        <w:t>legalább egy, a hetedik félévtől legalább kettő tárgyat kell teljesíteni az „Építőmérnöki perspektíva” tárgycsoportból. A 2018/19 tanév őszi félévében benyújtott pályázatoknál e feltétel teljesítésétől eltekintünk.</w:t>
      </w:r>
    </w:p>
  </w:footnote>
  <w:footnote w:id="19">
    <w:p w14:paraId="5CF40497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2018/19 tanév őszi félévében benyújtott pályázatoknál e feltétel teljesítésétől eltekintünk.</w:t>
      </w:r>
    </w:p>
  </w:footnote>
  <w:footnote w:id="20">
    <w:p w14:paraId="1860F97D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1">
    <w:p w14:paraId="5B4FE1B6" w14:textId="77777777" w:rsidR="00F70AB4" w:rsidRDefault="00B00834">
      <w:pPr>
        <w:pStyle w:val="Footnote"/>
      </w:pPr>
      <w:r>
        <w:rPr>
          <w:rStyle w:val="Lbjegyzet-hivatkozs"/>
        </w:rPr>
        <w:footnoteRef/>
      </w:r>
      <w:r>
        <w:t xml:space="preserve">A hatodik félévtől a pályázó rendelkezik </w:t>
      </w:r>
      <w:r>
        <w:t>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635A"/>
    <w:multiLevelType w:val="multilevel"/>
    <w:tmpl w:val="995611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6135"/>
    <w:multiLevelType w:val="multilevel"/>
    <w:tmpl w:val="03A63B26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AB4"/>
    <w:rsid w:val="00B00834"/>
    <w:rsid w:val="00C038E0"/>
    <w:rsid w:val="00F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F128"/>
  <w15:docId w15:val="{ECA019A6-2EE4-4C25-A02A-68F88C6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  <w:style w:type="character" w:styleId="Hiperhivatkozs">
    <w:name w:val="Hyperlink"/>
    <w:basedOn w:val="Bekezdsalapbettpus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Labundy Dávid</cp:lastModifiedBy>
  <cp:revision>2</cp:revision>
  <dcterms:created xsi:type="dcterms:W3CDTF">2021-05-04T06:08:00Z</dcterms:created>
  <dcterms:modified xsi:type="dcterms:W3CDTF">2021-05-04T06:08:00Z</dcterms:modified>
</cp:coreProperties>
</file>