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59884" w14:textId="77ED9AE4" w:rsidR="00EC1494" w:rsidRPr="00750058" w:rsidRDefault="00EC1494" w:rsidP="0018378B">
      <w:pPr>
        <w:spacing w:before="0"/>
        <w:jc w:val="right"/>
      </w:pPr>
      <w:r w:rsidRPr="00750058">
        <w:t>1</w:t>
      </w:r>
      <w:r w:rsidR="000520AC">
        <w:t>. sz. melléklet a</w:t>
      </w:r>
      <w:r w:rsidR="0018378B">
        <w:t>z</w:t>
      </w:r>
      <w:r w:rsidR="000520AC">
        <w:t xml:space="preserve"> 1</w:t>
      </w:r>
      <w:r w:rsidRPr="00750058">
        <w:t>/201</w:t>
      </w:r>
      <w:r w:rsidR="0018378B">
        <w:t>7</w:t>
      </w:r>
      <w:r w:rsidRPr="00750058">
        <w:t>. (I.</w:t>
      </w:r>
      <w:r w:rsidR="000520AC">
        <w:t xml:space="preserve"> 1</w:t>
      </w:r>
      <w:r w:rsidRPr="00750058">
        <w:t>.) sz. Dékáni Utasításhoz</w:t>
      </w:r>
    </w:p>
    <w:p w14:paraId="2D159885" w14:textId="77777777" w:rsidR="00EC1494" w:rsidRPr="00750058" w:rsidRDefault="00EC1494" w:rsidP="001277FD">
      <w:pPr>
        <w:spacing w:before="0"/>
      </w:pPr>
    </w:p>
    <w:p w14:paraId="2D159886" w14:textId="77777777" w:rsidR="00291ED6" w:rsidRPr="00750058" w:rsidRDefault="00291ED6" w:rsidP="001277FD">
      <w:pPr>
        <w:spacing w:before="0"/>
      </w:pPr>
    </w:p>
    <w:p w14:paraId="2D159887" w14:textId="77777777" w:rsidR="00EC1494" w:rsidRPr="00750058" w:rsidRDefault="00EC1494" w:rsidP="001277FD">
      <w:pPr>
        <w:spacing w:before="0"/>
      </w:pPr>
    </w:p>
    <w:p w14:paraId="2D159888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  <w:r w:rsidRPr="00750058">
        <w:rPr>
          <w:rFonts w:ascii="Times New Roman" w:hAnsi="Times New Roman"/>
        </w:rPr>
        <w:t>BME Építőmérnöki Kar</w:t>
      </w:r>
    </w:p>
    <w:p w14:paraId="2D159889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</w:p>
    <w:p w14:paraId="2D15988A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  <w:r w:rsidRPr="00750058">
        <w:rPr>
          <w:rFonts w:ascii="Times New Roman" w:hAnsi="Times New Roman"/>
        </w:rPr>
        <w:t>Posztdoktori publikációs támogatási kérelem</w:t>
      </w:r>
      <w:r w:rsidRPr="00750058">
        <w:rPr>
          <w:rFonts w:ascii="Times New Roman" w:hAnsi="Times New Roman"/>
        </w:rPr>
        <w:br/>
      </w:r>
    </w:p>
    <w:p w14:paraId="2D15988B" w14:textId="5EB3F015" w:rsidR="00EC1494" w:rsidRPr="00750058" w:rsidRDefault="00EC1494" w:rsidP="004A778C">
      <w:pPr>
        <w:pStyle w:val="Alcm"/>
        <w:spacing w:after="0"/>
        <w:rPr>
          <w:rFonts w:ascii="Times New Roman" w:hAnsi="Times New Roman"/>
          <w:b w:val="0"/>
        </w:rPr>
      </w:pPr>
      <w:r w:rsidRPr="00750058">
        <w:rPr>
          <w:rFonts w:ascii="Times New Roman" w:hAnsi="Times New Roman"/>
          <w:b w:val="0"/>
        </w:rPr>
        <w:t>Támogatási időszak: 201</w:t>
      </w:r>
      <w:r w:rsidR="004A778C">
        <w:rPr>
          <w:rFonts w:ascii="Times New Roman" w:hAnsi="Times New Roman"/>
          <w:b w:val="0"/>
        </w:rPr>
        <w:t>6</w:t>
      </w:r>
      <w:r w:rsidRPr="00750058">
        <w:rPr>
          <w:rFonts w:ascii="Times New Roman" w:hAnsi="Times New Roman"/>
          <w:b w:val="0"/>
        </w:rPr>
        <w:t>.0</w:t>
      </w:r>
      <w:r w:rsidR="004A778C">
        <w:rPr>
          <w:rFonts w:ascii="Times New Roman" w:hAnsi="Times New Roman"/>
          <w:b w:val="0"/>
        </w:rPr>
        <w:t>7</w:t>
      </w:r>
      <w:bookmarkStart w:id="0" w:name="_GoBack"/>
      <w:bookmarkEnd w:id="0"/>
      <w:r w:rsidRPr="00750058">
        <w:rPr>
          <w:rFonts w:ascii="Times New Roman" w:hAnsi="Times New Roman"/>
          <w:b w:val="0"/>
        </w:rPr>
        <w:t>.01. – 201</w:t>
      </w:r>
      <w:r w:rsidR="0018378B">
        <w:rPr>
          <w:rFonts w:ascii="Times New Roman" w:hAnsi="Times New Roman"/>
          <w:b w:val="0"/>
        </w:rPr>
        <w:t>7</w:t>
      </w:r>
      <w:r w:rsidRPr="00750058">
        <w:rPr>
          <w:rFonts w:ascii="Times New Roman" w:hAnsi="Times New Roman"/>
          <w:b w:val="0"/>
        </w:rPr>
        <w:t>.12.31.</w:t>
      </w:r>
    </w:p>
    <w:p w14:paraId="2D15988C" w14:textId="77777777" w:rsidR="00EC1494" w:rsidRPr="00750058" w:rsidRDefault="00EC1494" w:rsidP="001277FD">
      <w:pPr>
        <w:spacing w:before="0"/>
      </w:pPr>
    </w:p>
    <w:p w14:paraId="2D15988D" w14:textId="77777777" w:rsidR="00EC1494" w:rsidRPr="00750058" w:rsidRDefault="00EC1494" w:rsidP="001277FD">
      <w:pPr>
        <w:spacing w:before="0"/>
      </w:pPr>
    </w:p>
    <w:p w14:paraId="2D15988E" w14:textId="77777777" w:rsidR="00EC1494" w:rsidRPr="00750058" w:rsidRDefault="00EC1494" w:rsidP="001277FD">
      <w:pPr>
        <w:spacing w:before="0"/>
      </w:pPr>
    </w:p>
    <w:p w14:paraId="2D15988F" w14:textId="77777777" w:rsidR="00EC1494" w:rsidRPr="00750058" w:rsidRDefault="00EC1494" w:rsidP="001277FD">
      <w:pPr>
        <w:spacing w:before="0"/>
        <w:rPr>
          <w:b/>
        </w:rPr>
      </w:pPr>
      <w:r w:rsidRPr="00750058">
        <w:rPr>
          <w:b/>
        </w:rPr>
        <w:t>A cikk</w:t>
      </w:r>
      <w:r w:rsidR="00826706">
        <w:rPr>
          <w:b/>
        </w:rPr>
        <w:t>:</w:t>
      </w:r>
    </w:p>
    <w:p w14:paraId="2D159890" w14:textId="77777777" w:rsidR="00EC1494" w:rsidRPr="00750058" w:rsidRDefault="00EC1494" w:rsidP="001277FD">
      <w:pPr>
        <w:spacing w:before="0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EC1494" w:rsidRPr="00750058" w14:paraId="2D159893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91" w14:textId="77777777" w:rsidR="00EC1494" w:rsidRPr="00750058" w:rsidRDefault="00EC1494" w:rsidP="001277FD">
            <w:pPr>
              <w:spacing w:before="0"/>
            </w:pPr>
            <w:r w:rsidRPr="00750058">
              <w:t>Szerzők, vesszővel elválasztva</w:t>
            </w:r>
          </w:p>
        </w:tc>
        <w:tc>
          <w:tcPr>
            <w:tcW w:w="5103" w:type="dxa"/>
            <w:shd w:val="clear" w:color="auto" w:fill="auto"/>
          </w:tcPr>
          <w:p w14:paraId="2D159892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96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94" w14:textId="77777777" w:rsidR="00EC1494" w:rsidRPr="00750058" w:rsidRDefault="00EC1494" w:rsidP="001277FD">
            <w:pPr>
              <w:spacing w:before="0"/>
            </w:pPr>
            <w:r w:rsidRPr="00750058">
              <w:t>Cím</w:t>
            </w:r>
          </w:p>
        </w:tc>
        <w:tc>
          <w:tcPr>
            <w:tcW w:w="5103" w:type="dxa"/>
            <w:shd w:val="clear" w:color="auto" w:fill="auto"/>
          </w:tcPr>
          <w:p w14:paraId="2D159895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99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97" w14:textId="77777777" w:rsidR="00EC1494" w:rsidRPr="00750058" w:rsidRDefault="00EC1494" w:rsidP="001277FD">
            <w:pPr>
              <w:spacing w:before="0"/>
            </w:pPr>
            <w:r w:rsidRPr="00750058">
              <w:t>Folyóirat teljes neve</w:t>
            </w:r>
          </w:p>
        </w:tc>
        <w:tc>
          <w:tcPr>
            <w:tcW w:w="5103" w:type="dxa"/>
            <w:shd w:val="clear" w:color="auto" w:fill="auto"/>
          </w:tcPr>
          <w:p w14:paraId="2D159898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9C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9A" w14:textId="77777777" w:rsidR="00EC1494" w:rsidRPr="00750058" w:rsidRDefault="00EC1494" w:rsidP="001277FD">
            <w:pPr>
              <w:spacing w:before="0"/>
            </w:pPr>
            <w:r w:rsidRPr="00750058">
              <w:t>Évfolyam, kötet, oldalszám</w:t>
            </w:r>
          </w:p>
        </w:tc>
        <w:tc>
          <w:tcPr>
            <w:tcW w:w="5103" w:type="dxa"/>
            <w:shd w:val="clear" w:color="auto" w:fill="auto"/>
          </w:tcPr>
          <w:p w14:paraId="2D15989B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9F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9D" w14:textId="77777777" w:rsidR="00EC1494" w:rsidRPr="00750058" w:rsidRDefault="00EC1494" w:rsidP="001277FD">
            <w:pPr>
              <w:spacing w:before="0"/>
            </w:pPr>
            <w:r w:rsidRPr="00750058">
              <w:t>Online megjelenés időpontja</w:t>
            </w:r>
          </w:p>
        </w:tc>
        <w:tc>
          <w:tcPr>
            <w:tcW w:w="5103" w:type="dxa"/>
            <w:shd w:val="clear" w:color="auto" w:fill="auto"/>
          </w:tcPr>
          <w:p w14:paraId="2D15989E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A2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A0" w14:textId="77777777" w:rsidR="00EC1494" w:rsidRPr="00750058" w:rsidRDefault="00EC1494" w:rsidP="001277FD">
            <w:pPr>
              <w:spacing w:before="0"/>
            </w:pPr>
            <w:r w:rsidRPr="00750058">
              <w:t>Az online megjelenés a támogatási időszakba esik-e?</w:t>
            </w:r>
          </w:p>
        </w:tc>
        <w:tc>
          <w:tcPr>
            <w:tcW w:w="5103" w:type="dxa"/>
            <w:shd w:val="clear" w:color="auto" w:fill="auto"/>
          </w:tcPr>
          <w:p w14:paraId="2D1598A1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2D1598A5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A3" w14:textId="77777777" w:rsidR="00EC1494" w:rsidRPr="00750058" w:rsidRDefault="00EC1494" w:rsidP="001277FD">
            <w:pPr>
              <w:spacing w:before="0"/>
            </w:pPr>
            <w:r w:rsidRPr="00750058">
              <w:t>DOI</w:t>
            </w:r>
          </w:p>
        </w:tc>
        <w:tc>
          <w:tcPr>
            <w:tcW w:w="5103" w:type="dxa"/>
            <w:shd w:val="clear" w:color="auto" w:fill="auto"/>
          </w:tcPr>
          <w:p w14:paraId="2D1598A4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A8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A6" w14:textId="77777777" w:rsidR="00EC1494" w:rsidRPr="00750058" w:rsidRDefault="00EC1494" w:rsidP="001277FD">
            <w:pPr>
              <w:spacing w:before="0"/>
            </w:pPr>
            <w:r w:rsidRPr="00750058">
              <w:t>Impaktfaktor az online megjelenés évében</w:t>
            </w:r>
            <w:r w:rsidR="009A363B" w:rsidRPr="00750058">
              <w:rPr>
                <w:rStyle w:val="Lbjegyzet-hivatkozs"/>
              </w:rPr>
              <w:footnoteReference w:id="1"/>
            </w:r>
          </w:p>
        </w:tc>
        <w:tc>
          <w:tcPr>
            <w:tcW w:w="5103" w:type="dxa"/>
            <w:shd w:val="clear" w:color="auto" w:fill="auto"/>
          </w:tcPr>
          <w:p w14:paraId="2D1598A7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AB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A9" w14:textId="77777777" w:rsidR="00EC1494" w:rsidRPr="00750058" w:rsidRDefault="00EC1494" w:rsidP="001277FD">
            <w:pPr>
              <w:spacing w:before="0"/>
            </w:pPr>
            <w:r w:rsidRPr="00750058">
              <w:t>A cikk szerepel-e az MTMT nyilvántartásában?</w:t>
            </w:r>
          </w:p>
        </w:tc>
        <w:tc>
          <w:tcPr>
            <w:tcW w:w="5103" w:type="dxa"/>
            <w:shd w:val="clear" w:color="auto" w:fill="auto"/>
          </w:tcPr>
          <w:p w14:paraId="2D1598AA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4F1041" w:rsidRPr="00750058" w14:paraId="2D1598AE" w14:textId="77777777" w:rsidTr="004F104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98AC" w14:textId="77777777" w:rsidR="004F1041" w:rsidRPr="00750058" w:rsidRDefault="004F1041" w:rsidP="001277FD">
            <w:pPr>
              <w:spacing w:before="0"/>
            </w:pPr>
            <w:r w:rsidRPr="00750058">
              <w:t xml:space="preserve">A cikk </w:t>
            </w:r>
            <w:r>
              <w:t>legmagasabb presztízs-besorolása</w:t>
            </w:r>
            <w:r w:rsidRPr="00750058">
              <w:t xml:space="preserve"> az MTMT nyilvántartásában</w:t>
            </w:r>
            <w:r w:rsidRPr="00750058">
              <w:rPr>
                <w:rStyle w:val="Lbjegyzet-hivatkozs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98AD" w14:textId="77777777" w:rsidR="004F1041" w:rsidRPr="00750058" w:rsidRDefault="004F1041" w:rsidP="001277FD">
            <w:pPr>
              <w:spacing w:before="0"/>
            </w:pPr>
          </w:p>
        </w:tc>
      </w:tr>
    </w:tbl>
    <w:p w14:paraId="2D1598AF" w14:textId="77777777" w:rsidR="00EC1494" w:rsidRPr="00750058" w:rsidRDefault="00EC1494" w:rsidP="001277FD">
      <w:pPr>
        <w:spacing w:before="0"/>
        <w:rPr>
          <w:b/>
        </w:rPr>
      </w:pPr>
      <w:r w:rsidRPr="00750058">
        <w:rPr>
          <w:b/>
        </w:rPr>
        <w:br w:type="page"/>
      </w:r>
      <w:r w:rsidR="00826706">
        <w:rPr>
          <w:b/>
        </w:rPr>
        <w:lastRenderedPageBreak/>
        <w:t>A támogatást igénylő szerző:</w:t>
      </w:r>
    </w:p>
    <w:p w14:paraId="2D1598B0" w14:textId="77777777" w:rsidR="00EC1494" w:rsidRPr="00750058" w:rsidRDefault="00EC1494" w:rsidP="001277FD">
      <w:pPr>
        <w:spacing w:before="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EC1494" w:rsidRPr="00750058" w14:paraId="2D1598B3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B1" w14:textId="77777777" w:rsidR="00EC1494" w:rsidRPr="00750058" w:rsidRDefault="00EC1494" w:rsidP="001277FD">
            <w:pPr>
              <w:spacing w:before="0"/>
            </w:pPr>
            <w:r w:rsidRPr="00750058">
              <w:t>Név:</w:t>
            </w:r>
          </w:p>
        </w:tc>
        <w:tc>
          <w:tcPr>
            <w:tcW w:w="5103" w:type="dxa"/>
            <w:shd w:val="clear" w:color="auto" w:fill="auto"/>
          </w:tcPr>
          <w:p w14:paraId="2D1598B2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B6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B4" w14:textId="77777777" w:rsidR="00EC1494" w:rsidRPr="00750058" w:rsidRDefault="00EC1494" w:rsidP="001277FD">
            <w:pPr>
              <w:spacing w:before="0"/>
            </w:pPr>
            <w:r w:rsidRPr="00750058">
              <w:t>Szerzőségi arány a cikkben (%)</w:t>
            </w:r>
            <w:r w:rsidR="000C75F5" w:rsidRPr="00750058">
              <w:rPr>
                <w:rStyle w:val="Lbjegyzet-hivatkozs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14:paraId="2D1598B5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B9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B7" w14:textId="77777777" w:rsidR="00EC1494" w:rsidRPr="00750058" w:rsidRDefault="00EC1494" w:rsidP="001277FD">
            <w:pPr>
              <w:spacing w:before="0"/>
            </w:pPr>
            <w:r w:rsidRPr="00750058">
              <w:t xml:space="preserve">Beosztás: </w:t>
            </w:r>
          </w:p>
        </w:tc>
        <w:tc>
          <w:tcPr>
            <w:tcW w:w="5103" w:type="dxa"/>
            <w:shd w:val="clear" w:color="auto" w:fill="auto"/>
          </w:tcPr>
          <w:p w14:paraId="2D1598B8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BC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BA" w14:textId="77777777" w:rsidR="00EC1494" w:rsidRPr="00750058" w:rsidRDefault="00EC1494" w:rsidP="001277FD">
            <w:pPr>
              <w:spacing w:before="0"/>
            </w:pPr>
            <w:r w:rsidRPr="00750058">
              <w:t>Tanszék (szervezeti egység):</w:t>
            </w:r>
          </w:p>
        </w:tc>
        <w:tc>
          <w:tcPr>
            <w:tcW w:w="5103" w:type="dxa"/>
            <w:shd w:val="clear" w:color="auto" w:fill="auto"/>
          </w:tcPr>
          <w:p w14:paraId="2D1598BB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BF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BD" w14:textId="77777777" w:rsidR="00EC1494" w:rsidRPr="00750058" w:rsidRDefault="00EC1494" w:rsidP="001277FD">
            <w:pPr>
              <w:spacing w:before="0"/>
            </w:pPr>
            <w:r w:rsidRPr="00750058">
              <w:t>Jelenleg a BME Építőmérnöki Kar teljes munkaidőben foglalkoztatott dolgozója?</w:t>
            </w:r>
          </w:p>
        </w:tc>
        <w:tc>
          <w:tcPr>
            <w:tcW w:w="5103" w:type="dxa"/>
            <w:shd w:val="clear" w:color="auto" w:fill="auto"/>
          </w:tcPr>
          <w:p w14:paraId="2D1598BE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2D1598C2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C0" w14:textId="77777777" w:rsidR="00EC1494" w:rsidRPr="00750058" w:rsidRDefault="00EC1494" w:rsidP="001277FD">
            <w:pPr>
              <w:spacing w:before="0"/>
            </w:pPr>
            <w:r w:rsidRPr="00750058">
              <w:t>A PhD/DLA fokozat odaítélésének időpontja</w:t>
            </w:r>
            <w:r w:rsidR="009A363B" w:rsidRPr="00750058">
              <w:rPr>
                <w:rStyle w:val="Lbjegyzet-hivatkozs"/>
              </w:rPr>
              <w:footnoteReference w:id="4"/>
            </w:r>
          </w:p>
        </w:tc>
        <w:tc>
          <w:tcPr>
            <w:tcW w:w="5103" w:type="dxa"/>
            <w:shd w:val="clear" w:color="auto" w:fill="auto"/>
          </w:tcPr>
          <w:p w14:paraId="2D1598C1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C5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C3" w14:textId="77777777" w:rsidR="00EC1494" w:rsidRPr="00750058" w:rsidRDefault="00EC1494" w:rsidP="001277FD">
            <w:pPr>
              <w:spacing w:before="0"/>
            </w:pPr>
            <w:r w:rsidRPr="00750058">
              <w:t>A fokozatot kiadó egyetem</w:t>
            </w:r>
            <w:r w:rsidR="009A363B" w:rsidRPr="00750058">
              <w:rPr>
                <w:rStyle w:val="Lbjegyzet-hivatkozs"/>
              </w:rPr>
              <w:footnoteReference w:id="5"/>
            </w:r>
          </w:p>
        </w:tc>
        <w:tc>
          <w:tcPr>
            <w:tcW w:w="5103" w:type="dxa"/>
            <w:shd w:val="clear" w:color="auto" w:fill="auto"/>
          </w:tcPr>
          <w:p w14:paraId="2D1598C4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C8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C6" w14:textId="77777777" w:rsidR="00EC1494" w:rsidRPr="00750058" w:rsidRDefault="00D73423" w:rsidP="001277FD">
            <w:pPr>
              <w:spacing w:before="0"/>
            </w:pPr>
            <w:r w:rsidRPr="00750058">
              <w:t>Az odaítélés és a cikk online megjelenése között eltelt hónapok száma (≤ 60)</w:t>
            </w:r>
          </w:p>
        </w:tc>
        <w:tc>
          <w:tcPr>
            <w:tcW w:w="5103" w:type="dxa"/>
            <w:shd w:val="clear" w:color="auto" w:fill="auto"/>
          </w:tcPr>
          <w:p w14:paraId="2D1598C7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CB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C9" w14:textId="77777777" w:rsidR="00EC1494" w:rsidRPr="00750058" w:rsidRDefault="00EC1494" w:rsidP="001277FD">
            <w:pPr>
              <w:spacing w:before="0"/>
            </w:pPr>
            <w:r w:rsidRPr="00750058">
              <w:t>Születési időpont</w:t>
            </w:r>
          </w:p>
        </w:tc>
        <w:tc>
          <w:tcPr>
            <w:tcW w:w="5103" w:type="dxa"/>
            <w:shd w:val="clear" w:color="auto" w:fill="auto"/>
          </w:tcPr>
          <w:p w14:paraId="2D1598CA" w14:textId="77777777" w:rsidR="00EC1494" w:rsidRPr="00750058" w:rsidRDefault="00EC1494" w:rsidP="001277FD">
            <w:pPr>
              <w:spacing w:before="0"/>
            </w:pPr>
          </w:p>
        </w:tc>
      </w:tr>
      <w:tr w:rsidR="000C75F5" w:rsidRPr="00750058" w14:paraId="2D1598CE" w14:textId="77777777" w:rsidTr="00130129">
        <w:trPr>
          <w:cantSplit/>
        </w:trPr>
        <w:tc>
          <w:tcPr>
            <w:tcW w:w="4077" w:type="dxa"/>
            <w:shd w:val="clear" w:color="auto" w:fill="auto"/>
          </w:tcPr>
          <w:p w14:paraId="2D1598CC" w14:textId="77777777" w:rsidR="000C75F5" w:rsidRPr="00750058" w:rsidRDefault="000C75F5" w:rsidP="001277FD">
            <w:pPr>
              <w:spacing w:before="0"/>
            </w:pPr>
            <w:r w:rsidRPr="00750058">
              <w:t>Figyelembe kívánja-e venni a szülési szabadság</w:t>
            </w:r>
            <w:r w:rsidR="00750058" w:rsidRPr="00750058">
              <w:t>on és főállásban gyermekneveléssel töltött</w:t>
            </w:r>
            <w:r w:rsidRPr="00750058">
              <w:t xml:space="preserve"> időt?</w:t>
            </w:r>
          </w:p>
        </w:tc>
        <w:tc>
          <w:tcPr>
            <w:tcW w:w="5103" w:type="dxa"/>
            <w:shd w:val="clear" w:color="auto" w:fill="auto"/>
          </w:tcPr>
          <w:p w14:paraId="2D1598CD" w14:textId="77777777" w:rsidR="000C75F5" w:rsidRPr="00750058" w:rsidRDefault="000C75F5" w:rsidP="001277FD">
            <w:pPr>
              <w:spacing w:before="0"/>
            </w:pPr>
            <w:r w:rsidRPr="00750058">
              <w:t>(I / N?)</w:t>
            </w:r>
          </w:p>
        </w:tc>
      </w:tr>
      <w:tr w:rsidR="000C75F5" w:rsidRPr="00750058" w14:paraId="2D1598D1" w14:textId="77777777" w:rsidTr="00130129">
        <w:trPr>
          <w:cantSplit/>
        </w:trPr>
        <w:tc>
          <w:tcPr>
            <w:tcW w:w="4077" w:type="dxa"/>
            <w:shd w:val="clear" w:color="auto" w:fill="auto"/>
          </w:tcPr>
          <w:p w14:paraId="2D1598CF" w14:textId="77777777" w:rsidR="000C75F5" w:rsidRPr="00750058" w:rsidRDefault="000C75F5" w:rsidP="001277FD">
            <w:pPr>
              <w:spacing w:before="0"/>
            </w:pPr>
            <w:r w:rsidRPr="00750058">
              <w:t xml:space="preserve">Szülési szabadságon </w:t>
            </w:r>
            <w:r w:rsidR="00750058" w:rsidRPr="00750058">
              <w:t xml:space="preserve">és főállásban gyermekneveléssel </w:t>
            </w:r>
            <w:r w:rsidRPr="00750058">
              <w:t>töltött hónapok száma a cikk online megjelenése előtt</w:t>
            </w:r>
            <w:r w:rsidRPr="00750058">
              <w:rPr>
                <w:rStyle w:val="Lbjegyzet-hivatkozs"/>
              </w:rPr>
              <w:footnoteReference w:id="6"/>
            </w:r>
          </w:p>
        </w:tc>
        <w:tc>
          <w:tcPr>
            <w:tcW w:w="5103" w:type="dxa"/>
            <w:shd w:val="clear" w:color="auto" w:fill="auto"/>
          </w:tcPr>
          <w:p w14:paraId="2D1598D0" w14:textId="77777777" w:rsidR="000C75F5" w:rsidRPr="00750058" w:rsidRDefault="000C75F5" w:rsidP="001277FD">
            <w:pPr>
              <w:spacing w:before="0"/>
            </w:pPr>
          </w:p>
        </w:tc>
      </w:tr>
      <w:tr w:rsidR="00EC1494" w:rsidRPr="00750058" w14:paraId="2D1598D4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D2" w14:textId="77777777" w:rsidR="00EC1494" w:rsidRPr="00750058" w:rsidRDefault="00D73423" w:rsidP="001277FD">
            <w:pPr>
              <w:spacing w:before="0"/>
            </w:pPr>
            <w:r w:rsidRPr="00750058">
              <w:t>Betöltött é</w:t>
            </w:r>
            <w:r w:rsidR="00EC1494" w:rsidRPr="00750058">
              <w:t>letkor a cikk online megjelenése idején</w:t>
            </w:r>
            <w:r w:rsidR="000C75F5" w:rsidRPr="00750058">
              <w:t xml:space="preserve">, a szülési </w:t>
            </w:r>
            <w:r w:rsidR="00750058" w:rsidRPr="00750058">
              <w:t xml:space="preserve">szabadságon és a főállásban gyermekneveléssel </w:t>
            </w:r>
            <w:r w:rsidR="000C75F5" w:rsidRPr="00750058">
              <w:t>töltött idővel csökkentve, ha ezt kéri (≤ 35)</w:t>
            </w:r>
          </w:p>
        </w:tc>
        <w:tc>
          <w:tcPr>
            <w:tcW w:w="5103" w:type="dxa"/>
            <w:shd w:val="clear" w:color="auto" w:fill="auto"/>
          </w:tcPr>
          <w:p w14:paraId="2D1598D3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D7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D5" w14:textId="77777777" w:rsidR="00EC1494" w:rsidRPr="00750058" w:rsidRDefault="00EC1494" w:rsidP="001277FD">
            <w:pPr>
              <w:spacing w:before="0"/>
            </w:pPr>
            <w:r w:rsidRPr="00750058">
              <w:t xml:space="preserve">A PhD/DLA értekezésében vagy tézisfüzetében hivatkozik-e a cikkre? </w:t>
            </w:r>
            <w:r w:rsidR="009A363B" w:rsidRPr="00750058">
              <w:rPr>
                <w:rStyle w:val="Lbjegyzet-hivatkozs"/>
              </w:rPr>
              <w:footnoteReference w:id="7"/>
            </w:r>
          </w:p>
        </w:tc>
        <w:tc>
          <w:tcPr>
            <w:tcW w:w="5103" w:type="dxa"/>
            <w:shd w:val="clear" w:color="auto" w:fill="auto"/>
          </w:tcPr>
          <w:p w14:paraId="2D1598D6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2D1598DA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D8" w14:textId="77777777" w:rsidR="00EC1494" w:rsidRPr="00750058" w:rsidRDefault="00EC1494" w:rsidP="001277FD">
            <w:pPr>
              <w:spacing w:before="0"/>
            </w:pPr>
            <w:r w:rsidRPr="00750058">
              <w:t>A cikkben hozzárendelt munkahely</w:t>
            </w:r>
          </w:p>
        </w:tc>
        <w:tc>
          <w:tcPr>
            <w:tcW w:w="5103" w:type="dxa"/>
            <w:shd w:val="clear" w:color="auto" w:fill="auto"/>
          </w:tcPr>
          <w:p w14:paraId="2D1598D9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DD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DB" w14:textId="77777777" w:rsidR="00EC1494" w:rsidRPr="00750058" w:rsidRDefault="00EC1494" w:rsidP="001277FD">
            <w:pPr>
              <w:spacing w:before="0"/>
            </w:pPr>
            <w:r w:rsidRPr="00750058">
              <w:t>A cikkben hozzárendelt email-cím</w:t>
            </w:r>
          </w:p>
        </w:tc>
        <w:tc>
          <w:tcPr>
            <w:tcW w:w="5103" w:type="dxa"/>
            <w:shd w:val="clear" w:color="auto" w:fill="auto"/>
          </w:tcPr>
          <w:p w14:paraId="2D1598DC" w14:textId="77777777" w:rsidR="00EC1494" w:rsidRPr="00750058" w:rsidRDefault="00EC1494" w:rsidP="001277FD">
            <w:pPr>
              <w:spacing w:before="0"/>
            </w:pPr>
          </w:p>
        </w:tc>
      </w:tr>
    </w:tbl>
    <w:p w14:paraId="2D1598DE" w14:textId="77777777" w:rsidR="009A363B" w:rsidRPr="00750058" w:rsidRDefault="009A363B" w:rsidP="001277FD">
      <w:pPr>
        <w:spacing w:before="0"/>
      </w:pPr>
    </w:p>
    <w:p w14:paraId="2D1598DF" w14:textId="40F31AA6" w:rsidR="00EC1494" w:rsidRDefault="00EC1494" w:rsidP="0018378B">
      <w:pPr>
        <w:spacing w:before="0"/>
      </w:pPr>
      <w:r w:rsidRPr="00750058">
        <w:t>Kelt: Budapest, 201</w:t>
      </w:r>
      <w:r w:rsidR="0018378B">
        <w:t>7</w:t>
      </w:r>
      <w:r w:rsidRPr="00750058">
        <w:t xml:space="preserve">. </w:t>
      </w:r>
      <w:r w:rsidR="000C75F5" w:rsidRPr="00750058">
        <w:t>…………….</w:t>
      </w:r>
    </w:p>
    <w:p w14:paraId="2D1598E0" w14:textId="77777777" w:rsidR="005F0042" w:rsidRPr="00750058" w:rsidRDefault="005F0042" w:rsidP="001277FD">
      <w:pPr>
        <w:spacing w:before="0"/>
      </w:pPr>
    </w:p>
    <w:p w14:paraId="2D1598E1" w14:textId="77777777" w:rsidR="00291ED6" w:rsidRPr="00750058" w:rsidRDefault="00291ED6" w:rsidP="001277FD">
      <w:pPr>
        <w:spacing w:before="0"/>
      </w:pP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  <w:t>……………………</w:t>
      </w:r>
    </w:p>
    <w:p w14:paraId="2D1598E2" w14:textId="77777777" w:rsidR="00EC1494" w:rsidRPr="00750058" w:rsidRDefault="00291ED6" w:rsidP="001277FD">
      <w:pPr>
        <w:spacing w:before="0"/>
      </w:pP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  <w:t>a kérelmező aláírása</w:t>
      </w:r>
    </w:p>
    <w:p w14:paraId="2D1598E3" w14:textId="77777777" w:rsidR="00EC1494" w:rsidRPr="00750058" w:rsidRDefault="00EC1494" w:rsidP="001277FD">
      <w:pPr>
        <w:spacing w:before="0"/>
      </w:pPr>
      <w:r w:rsidRPr="00750058">
        <w:t xml:space="preserve">Csatolandó mellékletek: </w:t>
      </w:r>
    </w:p>
    <w:p w14:paraId="2D1598E4" w14:textId="77777777" w:rsidR="00EC1494" w:rsidRPr="00750058" w:rsidRDefault="000C75F5" w:rsidP="001277FD">
      <w:pPr>
        <w:spacing w:before="0"/>
      </w:pPr>
      <w:r w:rsidRPr="00750058">
        <w:t>1)</w:t>
      </w:r>
      <w:r w:rsidR="00EC1494" w:rsidRPr="00750058">
        <w:t xml:space="preserve"> </w:t>
      </w:r>
      <w:r w:rsidRPr="00750058">
        <w:t>A</w:t>
      </w:r>
      <w:r w:rsidR="00D73423" w:rsidRPr="00750058">
        <w:t xml:space="preserve">z </w:t>
      </w:r>
      <w:r w:rsidR="00EC1494" w:rsidRPr="00750058">
        <w:t>online megjelent cikk nyomtatott példánya</w:t>
      </w:r>
      <w:r w:rsidRPr="00750058">
        <w:t>.</w:t>
      </w:r>
    </w:p>
    <w:p w14:paraId="2D1598E5" w14:textId="77777777" w:rsidR="001A2E48" w:rsidRPr="00750058" w:rsidRDefault="000C75F5" w:rsidP="001277FD">
      <w:pPr>
        <w:spacing w:before="0"/>
      </w:pPr>
      <w:r w:rsidRPr="00750058">
        <w:t>2)</w:t>
      </w:r>
      <w:r w:rsidR="00EC1494" w:rsidRPr="00750058">
        <w:t xml:space="preserve"> </w:t>
      </w:r>
      <w:r w:rsidRPr="00750058">
        <w:t>T</w:t>
      </w:r>
      <w:r w:rsidR="00EC1494" w:rsidRPr="00750058">
        <w:t>öbbszerzős cikkeknél nyilatkozat minden szerző százalékos részesedésérő</w:t>
      </w:r>
      <w:r w:rsidR="00291ED6" w:rsidRPr="00750058">
        <w:t>l, minden szerző által aláírva</w:t>
      </w:r>
      <w:r w:rsidRPr="00750058">
        <w:t>.</w:t>
      </w:r>
    </w:p>
    <w:p w14:paraId="2D1598E6" w14:textId="77777777" w:rsidR="000C75F5" w:rsidRPr="000C75F5" w:rsidRDefault="000C75F5" w:rsidP="001277FD">
      <w:pPr>
        <w:spacing w:before="0"/>
      </w:pPr>
      <w:r w:rsidRPr="00750058">
        <w:t>3) Hivatalos igazolás a szülési szabadság</w:t>
      </w:r>
      <w:r w:rsidR="00750058" w:rsidRPr="00750058">
        <w:t>on és a főállásban gyermekneveléssel töltött</w:t>
      </w:r>
      <w:r w:rsidRPr="00750058">
        <w:t xml:space="preserve"> idősza</w:t>
      </w:r>
      <w:r w:rsidR="007351F4">
        <w:t>k</w:t>
      </w:r>
      <w:r w:rsidR="00750058" w:rsidRPr="00750058">
        <w:t>ok</w:t>
      </w:r>
      <w:r w:rsidRPr="00750058">
        <w:t>ról, ha kéri a 2. § (3) bekezdése szerinti csökkentést.</w:t>
      </w:r>
    </w:p>
    <w:sectPr w:rsidR="000C75F5" w:rsidRPr="000C75F5" w:rsidSect="00FD0AA5">
      <w:footerReference w:type="default" r:id="rId8"/>
      <w:pgSz w:w="11906" w:h="16838" w:code="9"/>
      <w:pgMar w:top="1440" w:right="1440" w:bottom="1440" w:left="1440" w:header="289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598E9" w14:textId="77777777" w:rsidR="00F14055" w:rsidRDefault="00F14055">
      <w:r>
        <w:separator/>
      </w:r>
    </w:p>
  </w:endnote>
  <w:endnote w:type="continuationSeparator" w:id="0">
    <w:p w14:paraId="2D1598EA" w14:textId="77777777" w:rsidR="00F14055" w:rsidRDefault="00F1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98EB" w14:textId="3AC4E520" w:rsidR="00FD0AA5" w:rsidRPr="00FD0AA5" w:rsidRDefault="00FD0AA5">
    <w:pPr>
      <w:pStyle w:val="llb"/>
      <w:jc w:val="right"/>
      <w:rPr>
        <w:sz w:val="24"/>
        <w:szCs w:val="24"/>
      </w:rPr>
    </w:pPr>
    <w:r w:rsidRPr="00FD0AA5">
      <w:rPr>
        <w:sz w:val="24"/>
        <w:szCs w:val="24"/>
      </w:rPr>
      <w:fldChar w:fldCharType="begin"/>
    </w:r>
    <w:r w:rsidRPr="00FD0AA5">
      <w:rPr>
        <w:sz w:val="24"/>
        <w:szCs w:val="24"/>
      </w:rPr>
      <w:instrText>PAGE   \* MERGEFORMAT</w:instrText>
    </w:r>
    <w:r w:rsidRPr="00FD0AA5">
      <w:rPr>
        <w:sz w:val="24"/>
        <w:szCs w:val="24"/>
      </w:rPr>
      <w:fldChar w:fldCharType="separate"/>
    </w:r>
    <w:r w:rsidR="004A778C" w:rsidRPr="004A778C">
      <w:rPr>
        <w:sz w:val="24"/>
        <w:szCs w:val="24"/>
        <w:lang w:val="hu-HU"/>
      </w:rPr>
      <w:t>2</w:t>
    </w:r>
    <w:r w:rsidRPr="00FD0AA5">
      <w:rPr>
        <w:sz w:val="24"/>
        <w:szCs w:val="24"/>
      </w:rPr>
      <w:fldChar w:fldCharType="end"/>
    </w:r>
  </w:p>
  <w:p w14:paraId="2D1598EC" w14:textId="77777777" w:rsidR="00826706" w:rsidRDefault="008267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598E7" w14:textId="77777777" w:rsidR="00F14055" w:rsidRDefault="00F14055">
      <w:r>
        <w:separator/>
      </w:r>
    </w:p>
  </w:footnote>
  <w:footnote w:type="continuationSeparator" w:id="0">
    <w:p w14:paraId="2D1598E8" w14:textId="77777777" w:rsidR="00F14055" w:rsidRDefault="00F14055">
      <w:r>
        <w:continuationSeparator/>
      </w:r>
    </w:p>
  </w:footnote>
  <w:footnote w:id="1">
    <w:p w14:paraId="2D1598ED" w14:textId="77777777" w:rsidR="009A363B" w:rsidRPr="004F1041" w:rsidRDefault="009A363B" w:rsidP="004F1041">
      <w:pPr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H</w:t>
      </w:r>
      <w:r w:rsidRPr="00291ED6">
        <w:rPr>
          <w:sz w:val="20"/>
        </w:rPr>
        <w:t>a ez még nem ismert, akkor a legfrissebb impaktfaktor.</w:t>
      </w:r>
    </w:p>
  </w:footnote>
  <w:footnote w:id="2">
    <w:p w14:paraId="2D1598EE" w14:textId="77777777" w:rsidR="004F1041" w:rsidRPr="00291ED6" w:rsidRDefault="004F1041" w:rsidP="004F1041">
      <w:pPr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Q4, Q3, Q2, Q1 vagy D1</w:t>
      </w:r>
      <w:r w:rsidRPr="00291ED6">
        <w:rPr>
          <w:sz w:val="20"/>
        </w:rPr>
        <w:t>.</w:t>
      </w:r>
    </w:p>
    <w:p w14:paraId="2D1598EF" w14:textId="77777777" w:rsidR="004F1041" w:rsidRDefault="004F1041" w:rsidP="004F1041">
      <w:pPr>
        <w:pStyle w:val="Lbjegyzetszveg"/>
      </w:pPr>
    </w:p>
  </w:footnote>
  <w:footnote w:id="3">
    <w:p w14:paraId="2D1598F0" w14:textId="77777777" w:rsidR="000C75F5" w:rsidRDefault="000C75F5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Ha több szerző van, akkor csatolni kell a nyilatkozatot a szerzői részesedésekről.</w:t>
      </w:r>
    </w:p>
  </w:footnote>
  <w:footnote w:id="4">
    <w:p w14:paraId="2D1598F1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  <w:footnote w:id="5">
    <w:p w14:paraId="2D1598F2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  <w:footnote w:id="6">
    <w:p w14:paraId="2D1598F3" w14:textId="77777777" w:rsidR="000C75F5" w:rsidRDefault="000C75F5" w:rsidP="005F0042">
      <w:pPr>
        <w:pStyle w:val="Lbjegyzetszveg"/>
        <w:spacing w:before="0"/>
      </w:pPr>
      <w:r w:rsidRPr="00750058">
        <w:rPr>
          <w:rStyle w:val="Lbjegyzet-hivatkozs"/>
        </w:rPr>
        <w:footnoteRef/>
      </w:r>
      <w:r w:rsidRPr="00750058">
        <w:t xml:space="preserve"> Csak akkor kell kitölteni, ha a szülési szabadság </w:t>
      </w:r>
      <w:r w:rsidR="00750058" w:rsidRPr="00750058">
        <w:t>és a főállásban gyermekneveléssel töltött idő hosszával</w:t>
      </w:r>
      <w:r w:rsidRPr="00750058">
        <w:t xml:space="preserve"> csökkenteni kívánja a figyelembe vett életkorát a 2. § (3) bekezdése szerint. Ebben az esetben hivatalos igazolást kell csatolni a szülési szabadság időszakairól.</w:t>
      </w:r>
    </w:p>
  </w:footnote>
  <w:footnote w:id="7">
    <w:p w14:paraId="2D1598F4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914F2"/>
    <w:multiLevelType w:val="hybridMultilevel"/>
    <w:tmpl w:val="3072F076"/>
    <w:lvl w:ilvl="0" w:tplc="19FC539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1D475F"/>
    <w:multiLevelType w:val="hybridMultilevel"/>
    <w:tmpl w:val="07FCB942"/>
    <w:lvl w:ilvl="0" w:tplc="F1A2629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9303F7"/>
    <w:multiLevelType w:val="hybridMultilevel"/>
    <w:tmpl w:val="C2CCB936"/>
    <w:lvl w:ilvl="0" w:tplc="6F6E3514">
      <w:start w:val="1"/>
      <w:numFmt w:val="decimal"/>
      <w:lvlText w:val="(%1)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E"/>
    <w:rsid w:val="000520AC"/>
    <w:rsid w:val="000A5461"/>
    <w:rsid w:val="000C75F5"/>
    <w:rsid w:val="00122B45"/>
    <w:rsid w:val="001277FD"/>
    <w:rsid w:val="00130129"/>
    <w:rsid w:val="00162CD1"/>
    <w:rsid w:val="001818B2"/>
    <w:rsid w:val="0018378B"/>
    <w:rsid w:val="00186ADE"/>
    <w:rsid w:val="0019036F"/>
    <w:rsid w:val="001A2E48"/>
    <w:rsid w:val="001D46CD"/>
    <w:rsid w:val="0021767C"/>
    <w:rsid w:val="00291ED6"/>
    <w:rsid w:val="00323CCB"/>
    <w:rsid w:val="003D4FB0"/>
    <w:rsid w:val="00412F4F"/>
    <w:rsid w:val="004152FC"/>
    <w:rsid w:val="00417948"/>
    <w:rsid w:val="004301D3"/>
    <w:rsid w:val="00481FE5"/>
    <w:rsid w:val="004A1B14"/>
    <w:rsid w:val="004A778C"/>
    <w:rsid w:val="004D2BC1"/>
    <w:rsid w:val="004F1041"/>
    <w:rsid w:val="004F703E"/>
    <w:rsid w:val="0054556E"/>
    <w:rsid w:val="0056070A"/>
    <w:rsid w:val="005D1582"/>
    <w:rsid w:val="005E5116"/>
    <w:rsid w:val="005F0042"/>
    <w:rsid w:val="006013B0"/>
    <w:rsid w:val="00622B22"/>
    <w:rsid w:val="00644F24"/>
    <w:rsid w:val="00672A72"/>
    <w:rsid w:val="006F4EE0"/>
    <w:rsid w:val="007264AD"/>
    <w:rsid w:val="007274AE"/>
    <w:rsid w:val="007351F4"/>
    <w:rsid w:val="00750058"/>
    <w:rsid w:val="0076557A"/>
    <w:rsid w:val="00785887"/>
    <w:rsid w:val="007E383D"/>
    <w:rsid w:val="007F036E"/>
    <w:rsid w:val="00806AEA"/>
    <w:rsid w:val="00826706"/>
    <w:rsid w:val="00835785"/>
    <w:rsid w:val="00852EAE"/>
    <w:rsid w:val="008E3487"/>
    <w:rsid w:val="008F77CC"/>
    <w:rsid w:val="00907AE8"/>
    <w:rsid w:val="0094573D"/>
    <w:rsid w:val="00950FDB"/>
    <w:rsid w:val="00991425"/>
    <w:rsid w:val="009A363B"/>
    <w:rsid w:val="009D0045"/>
    <w:rsid w:val="00A264DC"/>
    <w:rsid w:val="00A70FB8"/>
    <w:rsid w:val="00A77A23"/>
    <w:rsid w:val="00A96F7D"/>
    <w:rsid w:val="00B04F9F"/>
    <w:rsid w:val="00B06ABA"/>
    <w:rsid w:val="00B15A67"/>
    <w:rsid w:val="00B16F1A"/>
    <w:rsid w:val="00B40CD4"/>
    <w:rsid w:val="00B90408"/>
    <w:rsid w:val="00BB23AF"/>
    <w:rsid w:val="00BB506E"/>
    <w:rsid w:val="00BD21DF"/>
    <w:rsid w:val="00BE5B93"/>
    <w:rsid w:val="00C04074"/>
    <w:rsid w:val="00C07C61"/>
    <w:rsid w:val="00C3428E"/>
    <w:rsid w:val="00C45B0F"/>
    <w:rsid w:val="00C547CD"/>
    <w:rsid w:val="00C65EE8"/>
    <w:rsid w:val="00C95640"/>
    <w:rsid w:val="00CF774A"/>
    <w:rsid w:val="00D62A85"/>
    <w:rsid w:val="00D73423"/>
    <w:rsid w:val="00DA5E11"/>
    <w:rsid w:val="00DB1363"/>
    <w:rsid w:val="00DB17EA"/>
    <w:rsid w:val="00DE68D6"/>
    <w:rsid w:val="00E63058"/>
    <w:rsid w:val="00E9747B"/>
    <w:rsid w:val="00EC1494"/>
    <w:rsid w:val="00EE4013"/>
    <w:rsid w:val="00EE734F"/>
    <w:rsid w:val="00F14055"/>
    <w:rsid w:val="00F80363"/>
    <w:rsid w:val="00F82258"/>
    <w:rsid w:val="00FA2D68"/>
    <w:rsid w:val="00FA4510"/>
    <w:rsid w:val="00FD0AA5"/>
    <w:rsid w:val="00FD69F1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159884"/>
  <w15:chartTrackingRefBased/>
  <w15:docId w15:val="{B46621E2-6690-4734-990B-1A0608FF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B45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122B45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122B45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uiPriority w:val="99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rsid w:val="00122B45"/>
    <w:pPr>
      <w:jc w:val="both"/>
    </w:pPr>
  </w:style>
  <w:style w:type="paragraph" w:styleId="Buborkszveg">
    <w:name w:val="Balloon Text"/>
    <w:basedOn w:val="Norml"/>
    <w:link w:val="BuborkszvegChar"/>
    <w:rsid w:val="00A70FB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70FB8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rsid w:val="00EC1494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C1494"/>
    <w:rPr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EC1494"/>
    <w:pPr>
      <w:spacing w:before="0" w:after="60"/>
      <w:jc w:val="center"/>
      <w:outlineLvl w:val="1"/>
    </w:pPr>
    <w:rPr>
      <w:rFonts w:ascii="Cambria" w:hAnsi="Cambria"/>
      <w:b/>
      <w:szCs w:val="24"/>
      <w:lang w:eastAsia="hu-HU"/>
    </w:rPr>
  </w:style>
  <w:style w:type="character" w:customStyle="1" w:styleId="AlcmChar">
    <w:name w:val="Alcím Char"/>
    <w:link w:val="Alcm"/>
    <w:rsid w:val="00EC1494"/>
    <w:rPr>
      <w:rFonts w:ascii="Cambria" w:hAnsi="Cambria"/>
      <w:b/>
      <w:sz w:val="24"/>
      <w:szCs w:val="24"/>
    </w:rPr>
  </w:style>
  <w:style w:type="character" w:styleId="Hiperhivatkozs">
    <w:name w:val="Hyperlink"/>
    <w:uiPriority w:val="99"/>
    <w:unhideWhenUsed/>
    <w:rsid w:val="00EC1494"/>
    <w:rPr>
      <w:color w:val="0000FF"/>
      <w:u w:val="single"/>
    </w:rPr>
  </w:style>
  <w:style w:type="paragraph" w:customStyle="1" w:styleId="MKSZMSZalpontbetvel">
    <w:name w:val="ÉMK SZMSZ: alpont betűvel"/>
    <w:basedOn w:val="Norml"/>
    <w:rsid w:val="00EC1494"/>
    <w:pPr>
      <w:spacing w:before="0"/>
      <w:ind w:left="896" w:hanging="357"/>
    </w:pPr>
    <w:rPr>
      <w:szCs w:val="24"/>
      <w:lang w:eastAsia="hu-HU"/>
    </w:rPr>
  </w:style>
  <w:style w:type="paragraph" w:customStyle="1" w:styleId="MKSZMSZharmadikszint">
    <w:name w:val="ÉMK SZMSZ: harmadik szint"/>
    <w:basedOn w:val="Norml"/>
    <w:rsid w:val="00EC1494"/>
    <w:pPr>
      <w:spacing w:before="0"/>
    </w:pPr>
    <w:rPr>
      <w:szCs w:val="24"/>
      <w:lang w:eastAsia="hu-HU"/>
    </w:rPr>
  </w:style>
  <w:style w:type="table" w:styleId="Rcsostblzat">
    <w:name w:val="Table Grid"/>
    <w:basedOn w:val="Normltblzat"/>
    <w:rsid w:val="00EC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9A363B"/>
    <w:rPr>
      <w:sz w:val="20"/>
    </w:rPr>
  </w:style>
  <w:style w:type="character" w:customStyle="1" w:styleId="LbjegyzetszvegChar">
    <w:name w:val="Lábjegyzetszöveg Char"/>
    <w:link w:val="Lbjegyzetszveg"/>
    <w:rsid w:val="009A363B"/>
    <w:rPr>
      <w:lang w:eastAsia="en-US"/>
    </w:rPr>
  </w:style>
  <w:style w:type="character" w:styleId="Lbjegyzet-hivatkozs">
    <w:name w:val="footnote reference"/>
    <w:rsid w:val="009A363B"/>
    <w:rPr>
      <w:vertAlign w:val="superscript"/>
    </w:rPr>
  </w:style>
  <w:style w:type="character" w:customStyle="1" w:styleId="Kiemels2">
    <w:name w:val="Kiemelés2"/>
    <w:uiPriority w:val="22"/>
    <w:qFormat/>
    <w:rsid w:val="000C75F5"/>
    <w:rPr>
      <w:b/>
      <w:bCs/>
    </w:rPr>
  </w:style>
  <w:style w:type="character" w:customStyle="1" w:styleId="apple-converted-space">
    <w:name w:val="apple-converted-space"/>
    <w:rsid w:val="000C75F5"/>
  </w:style>
  <w:style w:type="character" w:customStyle="1" w:styleId="llbChar">
    <w:name w:val="Élőláb Char"/>
    <w:link w:val="llb"/>
    <w:uiPriority w:val="99"/>
    <w:rsid w:val="001277FD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ktori.hu" TargetMode="External"/><Relationship Id="rId2" Type="http://schemas.openxmlformats.org/officeDocument/2006/relationships/hyperlink" Target="http://www.doktori.hu" TargetMode="External"/><Relationship Id="rId1" Type="http://schemas.openxmlformats.org/officeDocument/2006/relationships/hyperlink" Target="http://www.doktori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it\Application%20Data\Microsoft\Templates\deka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72B0-7EA0-4557-B06A-0B797B34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</Template>
  <TotalTime>1</TotalTime>
  <Pages>2</Pages>
  <Words>234</Words>
  <Characters>1618</Characters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Szőke Györgyné  részére</vt:lpstr>
    </vt:vector>
  </TitlesOfParts>
  <Company/>
  <LinksUpToDate>false</LinksUpToDate>
  <CharactersWithSpaces>1849</CharactersWithSpaces>
  <SharedDoc>false</SharedDoc>
  <HLinks>
    <vt:vector size="18" baseType="variant"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2016-06-08T08:03:00Z</cp:lastPrinted>
  <dcterms:created xsi:type="dcterms:W3CDTF">2016-10-15T15:05:00Z</dcterms:created>
  <dcterms:modified xsi:type="dcterms:W3CDTF">2017-03-06T19:12:00Z</dcterms:modified>
</cp:coreProperties>
</file>