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E2F03" w14:textId="3A36A133" w:rsidR="002C7CF3" w:rsidRPr="0090185C" w:rsidRDefault="002C7CF3" w:rsidP="00FF6453">
      <w:pPr>
        <w:pStyle w:val="Standard"/>
        <w:jc w:val="right"/>
        <w:rPr>
          <w:rFonts w:ascii="Times New Roman" w:hAnsi="Times New Roman" w:cs="Times New Roman"/>
        </w:rPr>
      </w:pPr>
      <w:r w:rsidRPr="0090185C">
        <w:rPr>
          <w:rFonts w:ascii="Times New Roman" w:hAnsi="Times New Roman" w:cs="Times New Roman"/>
        </w:rPr>
        <w:t>5. sz. melléklet</w:t>
      </w:r>
      <w:r w:rsidR="0090185C">
        <w:rPr>
          <w:rFonts w:ascii="Times New Roman" w:hAnsi="Times New Roman" w:cs="Times New Roman"/>
        </w:rPr>
        <w:t xml:space="preserve"> a 10</w:t>
      </w:r>
      <w:r w:rsidR="00053570" w:rsidRPr="0090185C">
        <w:rPr>
          <w:rFonts w:ascii="Times New Roman" w:hAnsi="Times New Roman" w:cs="Times New Roman"/>
        </w:rPr>
        <w:t>/2018. (</w:t>
      </w:r>
      <w:r w:rsidR="0090185C">
        <w:rPr>
          <w:rFonts w:ascii="Times New Roman" w:hAnsi="Times New Roman" w:cs="Times New Roman"/>
        </w:rPr>
        <w:t>I</w:t>
      </w:r>
      <w:r w:rsidR="00053570" w:rsidRPr="0090185C">
        <w:rPr>
          <w:rFonts w:ascii="Times New Roman" w:hAnsi="Times New Roman" w:cs="Times New Roman"/>
        </w:rPr>
        <w:t>X.</w:t>
      </w:r>
      <w:r w:rsidR="0090185C">
        <w:rPr>
          <w:rFonts w:ascii="Times New Roman" w:hAnsi="Times New Roman" w:cs="Times New Roman"/>
        </w:rPr>
        <w:t xml:space="preserve"> 01</w:t>
      </w:r>
      <w:r w:rsidR="00053570" w:rsidRPr="0090185C">
        <w:rPr>
          <w:rFonts w:ascii="Times New Roman" w:hAnsi="Times New Roman" w:cs="Times New Roman"/>
        </w:rPr>
        <w:t xml:space="preserve">.) sz. Dékáni </w:t>
      </w:r>
      <w:r w:rsidR="00FF6453">
        <w:rPr>
          <w:rFonts w:ascii="Times New Roman" w:hAnsi="Times New Roman" w:cs="Times New Roman"/>
        </w:rPr>
        <w:t>U</w:t>
      </w:r>
      <w:r w:rsidR="00053570" w:rsidRPr="0090185C">
        <w:rPr>
          <w:rFonts w:ascii="Times New Roman" w:hAnsi="Times New Roman" w:cs="Times New Roman"/>
        </w:rPr>
        <w:t>tasításhoz</w:t>
      </w:r>
    </w:p>
    <w:p w14:paraId="6F8E83E4" w14:textId="77777777" w:rsidR="002C7CF3" w:rsidRDefault="002C7CF3">
      <w:pPr>
        <w:pStyle w:val="Standard"/>
        <w:jc w:val="center"/>
        <w:rPr>
          <w:b/>
          <w:bCs/>
          <w:sz w:val="28"/>
          <w:szCs w:val="28"/>
        </w:rPr>
      </w:pPr>
    </w:p>
    <w:p w14:paraId="4966C122" w14:textId="77777777" w:rsidR="00E50326" w:rsidRDefault="004C5E4B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060C0035" w14:textId="77777777" w:rsidR="00E50326" w:rsidRDefault="00E50326">
      <w:pPr>
        <w:pStyle w:val="Standard"/>
        <w:jc w:val="center"/>
      </w:pPr>
    </w:p>
    <w:p w14:paraId="1570B657" w14:textId="77777777" w:rsidR="00E50326" w:rsidRDefault="004C5E4B">
      <w:pPr>
        <w:pStyle w:val="Standard"/>
        <w:jc w:val="center"/>
      </w:pPr>
      <w:r>
        <w:t>2018/</w:t>
      </w:r>
      <w:r w:rsidR="002C7CF3">
        <w:t>20</w:t>
      </w:r>
      <w:r>
        <w:t>19</w:t>
      </w:r>
      <w:r w:rsidR="002C7CF3">
        <w:t>. tanév</w:t>
      </w:r>
      <w:r>
        <w:t xml:space="preserve"> őszi félév</w:t>
      </w:r>
    </w:p>
    <w:p w14:paraId="200FED37" w14:textId="77777777" w:rsidR="00E50326" w:rsidRDefault="00E50326">
      <w:pPr>
        <w:pStyle w:val="Standard"/>
        <w:jc w:val="center"/>
      </w:pPr>
    </w:p>
    <w:p w14:paraId="1E0C2702" w14:textId="77777777" w:rsidR="00E50326" w:rsidRDefault="004C5E4B">
      <w:pPr>
        <w:pStyle w:val="Standard"/>
      </w:pPr>
      <w:r>
        <w:rPr>
          <w:b/>
          <w:bCs/>
        </w:rPr>
        <w:t>1. Név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…………………………………………………….…….</w:t>
      </w:r>
    </w:p>
    <w:p w14:paraId="53412AE7" w14:textId="77777777" w:rsidR="00E50326" w:rsidRDefault="00E50326">
      <w:pPr>
        <w:pStyle w:val="Standard"/>
      </w:pPr>
    </w:p>
    <w:p w14:paraId="0617BC15" w14:textId="77777777" w:rsidR="00E50326" w:rsidRDefault="004C5E4B">
      <w:pPr>
        <w:pStyle w:val="Standard"/>
      </w:pPr>
      <w:r>
        <w:rPr>
          <w:b/>
          <w:bCs/>
        </w:rPr>
        <w:t>2. NEPTUN kód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……………………...………………….…….</w:t>
      </w:r>
    </w:p>
    <w:p w14:paraId="57973523" w14:textId="77777777" w:rsidR="00E50326" w:rsidRDefault="00E50326">
      <w:pPr>
        <w:pStyle w:val="Standard"/>
      </w:pPr>
    </w:p>
    <w:p w14:paraId="5EDE72CE" w14:textId="77777777" w:rsidR="00E50326" w:rsidRDefault="004C5E4B">
      <w:pPr>
        <w:pStyle w:val="Standard"/>
      </w:pPr>
      <w:r>
        <w:rPr>
          <w:b/>
          <w:bCs/>
        </w:rPr>
        <w:t>3. Szak</w:t>
      </w:r>
      <w:proofErr w:type="gramStart"/>
      <w:r>
        <w:rPr>
          <w:b/>
          <w:bCs/>
        </w:rPr>
        <w:t>:………………………………………………………</w:t>
      </w:r>
      <w:r>
        <w:t>.…….</w:t>
      </w:r>
      <w:proofErr w:type="gramEnd"/>
    </w:p>
    <w:p w14:paraId="16E722AE" w14:textId="77777777" w:rsidR="00E50326" w:rsidRDefault="00E50326">
      <w:pPr>
        <w:pStyle w:val="Standard"/>
      </w:pPr>
    </w:p>
    <w:p w14:paraId="3C2A1885" w14:textId="77777777" w:rsidR="00E50326" w:rsidRDefault="004C5E4B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proofErr w:type="gramStart"/>
      <w:r>
        <w:t>:…………………………...</w:t>
      </w:r>
      <w:proofErr w:type="gramEnd"/>
    </w:p>
    <w:p w14:paraId="35FB7FB5" w14:textId="77777777" w:rsidR="00E50326" w:rsidRDefault="00E50326">
      <w:pPr>
        <w:pStyle w:val="Standard"/>
      </w:pPr>
    </w:p>
    <w:p w14:paraId="0C5F10FC" w14:textId="77777777" w:rsidR="00E50326" w:rsidRDefault="004C5E4B">
      <w:pPr>
        <w:pStyle w:val="Standard"/>
      </w:pPr>
      <w:r>
        <w:rPr>
          <w:b/>
          <w:bCs/>
        </w:rPr>
        <w:t>5. Felsőoktatásban eltöltött passzív tanulmányi félévek száma</w:t>
      </w:r>
      <w:proofErr w:type="gramStart"/>
      <w:r>
        <w:rPr>
          <w:b/>
          <w:bCs/>
        </w:rPr>
        <w:t>:</w:t>
      </w:r>
      <w:r>
        <w:rPr>
          <w:rStyle w:val="Jegyzethivatkozs"/>
          <w:rFonts w:cs="Mangal"/>
        </w:rPr>
        <w:t xml:space="preserve"> …</w:t>
      </w:r>
      <w:proofErr w:type="gramEnd"/>
      <w:r>
        <w:rPr>
          <w:rStyle w:val="Jegyzethivatkozs"/>
          <w:rFonts w:cs="Mangal"/>
        </w:rPr>
        <w:t>…………………….</w:t>
      </w:r>
    </w:p>
    <w:p w14:paraId="361B38F0" w14:textId="77777777" w:rsidR="00E50326" w:rsidRDefault="00E50326">
      <w:pPr>
        <w:pStyle w:val="Standard"/>
      </w:pPr>
    </w:p>
    <w:p w14:paraId="4D641B2A" w14:textId="77777777" w:rsidR="00E50326" w:rsidRDefault="004C5E4B">
      <w:pPr>
        <w:pStyle w:val="Standard"/>
      </w:pPr>
      <w:r>
        <w:rPr>
          <w:b/>
          <w:bCs/>
        </w:rPr>
        <w:t>6. Tanulmányi eredmények megadása:</w:t>
      </w:r>
    </w:p>
    <w:p w14:paraId="1472FB25" w14:textId="77777777" w:rsidR="00E50326" w:rsidRDefault="00E50326">
      <w:pPr>
        <w:pStyle w:val="Standard"/>
      </w:pPr>
    </w:p>
    <w:p w14:paraId="1A19689A" w14:textId="77777777" w:rsidR="00E50326" w:rsidRDefault="004C5E4B">
      <w:pPr>
        <w:pStyle w:val="Standard"/>
        <w:rPr>
          <w:u w:val="single"/>
        </w:rPr>
      </w:pPr>
      <w:r>
        <w:rPr>
          <w:u w:val="single"/>
        </w:rPr>
        <w:t>2018/</w:t>
      </w:r>
      <w:r w:rsidR="002C7CF3">
        <w:rPr>
          <w:u w:val="single"/>
        </w:rPr>
        <w:t>20</w:t>
      </w:r>
      <w:r>
        <w:rPr>
          <w:u w:val="single"/>
        </w:rPr>
        <w:t>19 szeptemberében az első aktív felsőoktatási félévet kezdő hallgatók számára:</w:t>
      </w:r>
    </w:p>
    <w:p w14:paraId="5BCE8B39" w14:textId="77777777" w:rsidR="00E50326" w:rsidRDefault="00E50326">
      <w:pPr>
        <w:pStyle w:val="Standard"/>
      </w:pPr>
    </w:p>
    <w:p w14:paraId="1DBFFB27" w14:textId="77777777" w:rsidR="00E50326" w:rsidRDefault="004C5E4B">
      <w:pPr>
        <w:pStyle w:val="Standard"/>
      </w:pPr>
      <w:r>
        <w:t>Felvételi éve</w:t>
      </w:r>
      <w:proofErr w:type="gramStart"/>
      <w:r>
        <w:t>: …</w:t>
      </w:r>
      <w:proofErr w:type="gramEnd"/>
      <w:r>
        <w:t>…….  elért felvételi pontszám: ……….</w:t>
      </w:r>
    </w:p>
    <w:p w14:paraId="6912BACB" w14:textId="77777777" w:rsidR="00E50326" w:rsidRDefault="00E50326">
      <w:pPr>
        <w:pStyle w:val="Standard"/>
      </w:pPr>
    </w:p>
    <w:p w14:paraId="0E94DD5C" w14:textId="77777777" w:rsidR="00E50326" w:rsidRDefault="004C5E4B">
      <w:pPr>
        <w:pStyle w:val="Standard"/>
      </w:pPr>
      <w:r>
        <w:t>Matematika érettségi vizsga szintje</w:t>
      </w:r>
      <w:r>
        <w:rPr>
          <w:rStyle w:val="Lbjegyzet-hivatkozs"/>
        </w:rPr>
        <w:footnoteReference w:id="3"/>
      </w:r>
      <w:proofErr w:type="gramStart"/>
      <w:r>
        <w:t>: …</w:t>
      </w:r>
      <w:proofErr w:type="gramEnd"/>
      <w:r>
        <w:t>…………….  eredménye: ………. %</w:t>
      </w:r>
    </w:p>
    <w:p w14:paraId="7FFCBD34" w14:textId="77777777" w:rsidR="00E50326" w:rsidRDefault="00E50326">
      <w:pPr>
        <w:pStyle w:val="Standard"/>
      </w:pPr>
    </w:p>
    <w:p w14:paraId="1DF3693B" w14:textId="77777777" w:rsidR="00E50326" w:rsidRDefault="004C5E4B">
      <w:pPr>
        <w:pStyle w:val="Standard"/>
      </w:pPr>
      <w:r>
        <w:t>Második érettségi tárgyból</w:t>
      </w:r>
      <w:r>
        <w:rPr>
          <w:rStyle w:val="Lbjegyzet-hivatkozs"/>
        </w:rPr>
        <w:footnoteReference w:id="4"/>
      </w:r>
      <w:r>
        <w:t xml:space="preserve"> tett vizsga szintje</w:t>
      </w:r>
      <w:proofErr w:type="gramStart"/>
      <w:r>
        <w:t>: …</w:t>
      </w:r>
      <w:proofErr w:type="gramEnd"/>
      <w:r>
        <w:t>………….  eredménye: ………. %</w:t>
      </w:r>
    </w:p>
    <w:p w14:paraId="1E18C14C" w14:textId="77777777" w:rsidR="00E50326" w:rsidRDefault="00E50326">
      <w:pPr>
        <w:pStyle w:val="Standard"/>
      </w:pPr>
    </w:p>
    <w:p w14:paraId="36BC3150" w14:textId="77777777" w:rsidR="00E50326" w:rsidRDefault="004C5E4B">
      <w:pPr>
        <w:pStyle w:val="Standard"/>
      </w:pPr>
      <w:r>
        <w:t>Országos tanulmányi versenyeken elért országos döntős helyezései</w:t>
      </w:r>
      <w:r>
        <w:rPr>
          <w:rStyle w:val="Lbjegyzet-hivatkozs"/>
        </w:rPr>
        <w:footnoteReference w:id="5"/>
      </w:r>
      <w:r>
        <w:t>:</w:t>
      </w:r>
    </w:p>
    <w:p w14:paraId="6CBCA672" w14:textId="77777777" w:rsidR="00E50326" w:rsidRDefault="00E50326">
      <w:pPr>
        <w:pStyle w:val="Standard"/>
      </w:pPr>
    </w:p>
    <w:tbl>
      <w:tblPr>
        <w:tblW w:w="6802" w:type="dxa"/>
        <w:tblInd w:w="1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2326"/>
        <w:gridCol w:w="2324"/>
      </w:tblGrid>
      <w:tr w:rsidR="00E50326" w14:paraId="4604A9FC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6232" w14:textId="77777777" w:rsidR="00E50326" w:rsidRDefault="004C5E4B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D886" w14:textId="77777777" w:rsidR="00E50326" w:rsidRDefault="004C5E4B">
            <w:pPr>
              <w:pStyle w:val="TableContents"/>
              <w:jc w:val="center"/>
            </w:pPr>
            <w:r>
              <w:t>Helyezés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08E02" w14:textId="77777777" w:rsidR="00E50326" w:rsidRDefault="004C5E4B">
            <w:pPr>
              <w:pStyle w:val="TableContents"/>
              <w:jc w:val="center"/>
            </w:pPr>
            <w:r>
              <w:t>Tanév</w:t>
            </w:r>
          </w:p>
        </w:tc>
      </w:tr>
      <w:tr w:rsidR="00E50326" w14:paraId="38DFF491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F86C" w14:textId="77777777" w:rsidR="00E50326" w:rsidRDefault="00E50326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12D5" w14:textId="77777777" w:rsidR="00E50326" w:rsidRDefault="00E50326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8025" w14:textId="77777777" w:rsidR="00E50326" w:rsidRDefault="00E50326">
            <w:pPr>
              <w:pStyle w:val="TableContents"/>
            </w:pPr>
          </w:p>
        </w:tc>
      </w:tr>
      <w:tr w:rsidR="00E50326" w14:paraId="7CD67CF5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3286" w14:textId="77777777" w:rsidR="00E50326" w:rsidRDefault="00E50326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FBF9" w14:textId="77777777" w:rsidR="00E50326" w:rsidRDefault="00E50326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4943" w14:textId="77777777" w:rsidR="00E50326" w:rsidRDefault="00E50326">
            <w:pPr>
              <w:pStyle w:val="TableContents"/>
            </w:pPr>
          </w:p>
        </w:tc>
      </w:tr>
      <w:tr w:rsidR="00E50326" w14:paraId="0EDC9C74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B93E" w14:textId="77777777" w:rsidR="00E50326" w:rsidRDefault="00E50326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4B47" w14:textId="77777777" w:rsidR="00E50326" w:rsidRDefault="00E50326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AEC6" w14:textId="77777777" w:rsidR="00E50326" w:rsidRDefault="00E50326">
            <w:pPr>
              <w:pStyle w:val="TableContents"/>
            </w:pPr>
          </w:p>
        </w:tc>
      </w:tr>
    </w:tbl>
    <w:p w14:paraId="406ABC4C" w14:textId="77777777" w:rsidR="00E50326" w:rsidRDefault="00E50326">
      <w:pPr>
        <w:pStyle w:val="Standard"/>
      </w:pPr>
    </w:p>
    <w:p w14:paraId="59C68540" w14:textId="77777777" w:rsidR="00E50326" w:rsidRDefault="00E50326">
      <w:pPr>
        <w:pStyle w:val="Standard"/>
      </w:pPr>
    </w:p>
    <w:p w14:paraId="2FF2D9B1" w14:textId="77777777" w:rsidR="00E50326" w:rsidRDefault="00E50326">
      <w:pPr>
        <w:pStyle w:val="Standard"/>
      </w:pPr>
    </w:p>
    <w:p w14:paraId="1296354B" w14:textId="77777777" w:rsidR="00E50326" w:rsidRDefault="004C5E4B">
      <w:pPr>
        <w:pStyle w:val="Standard"/>
        <w:rPr>
          <w:u w:val="single"/>
        </w:rPr>
      </w:pPr>
      <w:r>
        <w:rPr>
          <w:u w:val="single"/>
        </w:rPr>
        <w:t>A 2018/</w:t>
      </w:r>
      <w:r w:rsidR="002C7CF3">
        <w:rPr>
          <w:u w:val="single"/>
        </w:rPr>
        <w:t>20</w:t>
      </w:r>
      <w:r>
        <w:rPr>
          <w:u w:val="single"/>
        </w:rPr>
        <w:t>19</w:t>
      </w:r>
      <w:r w:rsidR="002C7CF3">
        <w:rPr>
          <w:u w:val="single"/>
        </w:rPr>
        <w:t>.</w:t>
      </w:r>
      <w:r>
        <w:rPr>
          <w:u w:val="single"/>
        </w:rPr>
        <w:t xml:space="preserve"> tanévet megelőzően hallgatói jogviszonnyal rendelkezők számára:</w:t>
      </w:r>
    </w:p>
    <w:p w14:paraId="2787377E" w14:textId="77777777" w:rsidR="00E50326" w:rsidRDefault="00E50326">
      <w:pPr>
        <w:pStyle w:val="Standard"/>
      </w:pPr>
    </w:p>
    <w:p w14:paraId="0968ADED" w14:textId="77777777" w:rsidR="00E50326" w:rsidRDefault="004C5E4B">
      <w:pPr>
        <w:pStyle w:val="Standard"/>
      </w:pPr>
      <w:r>
        <w:t>A megelőző félév végéig a mintatanterv szerinti tárgyakból teljesített kreditpontok száma:</w:t>
      </w:r>
    </w:p>
    <w:p w14:paraId="0FE505B6" w14:textId="77777777" w:rsidR="00E50326" w:rsidRDefault="00E50326">
      <w:pPr>
        <w:pStyle w:val="Standard"/>
      </w:pPr>
    </w:p>
    <w:p w14:paraId="6018DBD3" w14:textId="77777777" w:rsidR="00E50326" w:rsidRDefault="004C5E4B" w:rsidP="0090185C">
      <w:pPr>
        <w:pStyle w:val="Standard"/>
        <w:jc w:val="both"/>
      </w:pPr>
      <w:r>
        <w:t>Mintatanterv szerint teljesítendő</w:t>
      </w:r>
      <w:r>
        <w:rPr>
          <w:rStyle w:val="Lbjegyzet-hivatkozs"/>
        </w:rPr>
        <w:footnoteReference w:id="6"/>
      </w:r>
      <w:proofErr w:type="gramStart"/>
      <w:r>
        <w:t>: …</w:t>
      </w:r>
      <w:proofErr w:type="gramEnd"/>
      <w:r>
        <w:t xml:space="preserve">…….. </w:t>
      </w:r>
      <w:proofErr w:type="spellStart"/>
      <w:r>
        <w:t>kr.</w:t>
      </w:r>
      <w:proofErr w:type="spellEnd"/>
      <w:r>
        <w:t xml:space="preserve">      Teljesített</w:t>
      </w:r>
      <w:proofErr w:type="gramStart"/>
      <w:r>
        <w:t>: …</w:t>
      </w:r>
      <w:proofErr w:type="gramEnd"/>
      <w:r>
        <w:t xml:space="preserve">…… </w:t>
      </w:r>
      <w:proofErr w:type="spellStart"/>
      <w:r>
        <w:t>kr.</w:t>
      </w:r>
      <w:proofErr w:type="spellEnd"/>
      <w:r>
        <w:t xml:space="preserve">    Arány</w:t>
      </w:r>
      <w:proofErr w:type="gramStart"/>
      <w:r>
        <w:t>: …</w:t>
      </w:r>
      <w:proofErr w:type="gramEnd"/>
      <w:r>
        <w:t>……%</w:t>
      </w:r>
    </w:p>
    <w:p w14:paraId="34B61D26" w14:textId="77777777" w:rsidR="00E50326" w:rsidRDefault="00E50326" w:rsidP="0090185C">
      <w:pPr>
        <w:pStyle w:val="Standard"/>
        <w:jc w:val="both"/>
      </w:pPr>
    </w:p>
    <w:p w14:paraId="4988F912" w14:textId="77777777" w:rsidR="00E50326" w:rsidRDefault="004C5E4B" w:rsidP="0090185C">
      <w:pPr>
        <w:pStyle w:val="Standard"/>
        <w:jc w:val="both"/>
      </w:pPr>
      <w:r>
        <w:t>A mintatantervben szereplő – szabadon választott tárgyak nélkül számított – tárgyakra számolt kreditekkel súlyozott görgetett tanulmányi átlaga</w:t>
      </w:r>
      <w:r>
        <w:rPr>
          <w:rStyle w:val="Lbjegyzet-hivatkozs"/>
        </w:rPr>
        <w:footnoteReference w:id="7"/>
      </w:r>
      <w:r>
        <w:t>:</w:t>
      </w:r>
    </w:p>
    <w:p w14:paraId="26C7FF35" w14:textId="77777777" w:rsidR="00E50326" w:rsidRDefault="00E50326" w:rsidP="0090185C">
      <w:pPr>
        <w:pStyle w:val="Standard"/>
        <w:jc w:val="both"/>
      </w:pPr>
    </w:p>
    <w:p w14:paraId="61965BA9" w14:textId="77777777" w:rsidR="00E50326" w:rsidRDefault="004C5E4B" w:rsidP="0090185C">
      <w:pPr>
        <w:pStyle w:val="Standard"/>
        <w:jc w:val="both"/>
      </w:pPr>
      <w:r>
        <w:t>……………..</w:t>
      </w:r>
    </w:p>
    <w:p w14:paraId="60474034" w14:textId="77777777" w:rsidR="00E50326" w:rsidRDefault="00E50326" w:rsidP="0090185C">
      <w:pPr>
        <w:pStyle w:val="Standard"/>
        <w:jc w:val="both"/>
      </w:pPr>
    </w:p>
    <w:p w14:paraId="2876F49E" w14:textId="77777777" w:rsidR="00E50326" w:rsidRDefault="004C5E4B" w:rsidP="0090185C">
      <w:pPr>
        <w:pStyle w:val="Standard"/>
        <w:jc w:val="both"/>
      </w:pPr>
      <w:r>
        <w:rPr>
          <w:b/>
          <w:bCs/>
        </w:rPr>
        <w:t>7.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7693102F" w14:textId="77777777" w:rsidR="00E50326" w:rsidRDefault="004C5E4B">
      <w:pPr>
        <w:pStyle w:val="Standard"/>
        <w:jc w:val="center"/>
      </w:pPr>
      <w:proofErr w:type="gramStart"/>
      <w:r>
        <w:t>igen</w:t>
      </w:r>
      <w:proofErr w:type="gramEnd"/>
      <w:r>
        <w:rPr>
          <w:rStyle w:val="Lbjegyzet-hivatkozs"/>
        </w:rPr>
        <w:footnoteReference w:id="8"/>
      </w:r>
      <w:r>
        <w:t xml:space="preserve"> / nem</w:t>
      </w:r>
    </w:p>
    <w:p w14:paraId="02E0E386" w14:textId="77777777" w:rsidR="00E50326" w:rsidRDefault="00E50326">
      <w:pPr>
        <w:pStyle w:val="Standard"/>
      </w:pPr>
    </w:p>
    <w:p w14:paraId="08853651" w14:textId="77777777" w:rsidR="00E50326" w:rsidRDefault="004C5E4B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9"/>
      </w:r>
      <w:r>
        <w:rPr>
          <w:b/>
          <w:bCs/>
        </w:rPr>
        <w:t>:</w:t>
      </w:r>
    </w:p>
    <w:p w14:paraId="79818276" w14:textId="77777777" w:rsidR="00E50326" w:rsidRDefault="00E50326">
      <w:pPr>
        <w:pStyle w:val="Standard"/>
      </w:pPr>
    </w:p>
    <w:p w14:paraId="7876F32C" w14:textId="77777777" w:rsidR="00E50326" w:rsidRDefault="004C5E4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065BDBE5" w14:textId="77777777" w:rsidR="00E50326" w:rsidRDefault="004C5E4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0D0F8BE1" w14:textId="77777777" w:rsidR="00E50326" w:rsidRDefault="004C5E4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2875E63F" w14:textId="77777777" w:rsidR="00E50326" w:rsidRDefault="004C5E4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</w:t>
      </w:r>
      <w:proofErr w:type="gramStart"/>
      <w:r>
        <w:t>a …</w:t>
      </w:r>
      <w:proofErr w:type="gramEnd"/>
      <w:r>
        <w:t>………………………………………….. tanszéken</w:t>
      </w:r>
    </w:p>
    <w:p w14:paraId="4E0EB882" w14:textId="77777777" w:rsidR="00E50326" w:rsidRDefault="00E50326">
      <w:pPr>
        <w:pStyle w:val="Standard"/>
      </w:pPr>
    </w:p>
    <w:p w14:paraId="25C920DB" w14:textId="77777777" w:rsidR="00E50326" w:rsidRDefault="004C5E4B">
      <w:pPr>
        <w:pStyle w:val="Standard"/>
      </w:pPr>
      <w:r>
        <w:rPr>
          <w:b/>
          <w:bCs/>
        </w:rPr>
        <w:t>9. Építőmérnök perspektíva tárgyak teljesítése</w:t>
      </w:r>
      <w:r>
        <w:rPr>
          <w:rStyle w:val="Lbjegyzet-hivatkozs"/>
          <w:b/>
          <w:bCs/>
        </w:rPr>
        <w:footnoteReference w:id="10"/>
      </w:r>
      <w:r>
        <w:rPr>
          <w:b/>
          <w:bCs/>
        </w:rPr>
        <w:t>:</w:t>
      </w:r>
    </w:p>
    <w:p w14:paraId="2FFE2BEE" w14:textId="77777777" w:rsidR="00E50326" w:rsidRDefault="00E50326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E50326" w14:paraId="74EACF6D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100B" w14:textId="77777777" w:rsidR="00E50326" w:rsidRDefault="004C5E4B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C53E2" w14:textId="77777777" w:rsidR="00E50326" w:rsidRDefault="004C5E4B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E50326" w14:paraId="7EE0E447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8FFE" w14:textId="77777777" w:rsidR="00E50326" w:rsidRDefault="00E50326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E5CD" w14:textId="77777777" w:rsidR="00E50326" w:rsidRDefault="00E50326">
            <w:pPr>
              <w:pStyle w:val="TableContents"/>
            </w:pPr>
          </w:p>
        </w:tc>
      </w:tr>
      <w:tr w:rsidR="00E50326" w14:paraId="4F47251F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6CD5" w14:textId="77777777" w:rsidR="00E50326" w:rsidRDefault="00E50326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F6BB" w14:textId="77777777" w:rsidR="00E50326" w:rsidRDefault="00E50326">
            <w:pPr>
              <w:pStyle w:val="TableContents"/>
            </w:pPr>
          </w:p>
        </w:tc>
      </w:tr>
    </w:tbl>
    <w:p w14:paraId="7767F126" w14:textId="77777777" w:rsidR="00E50326" w:rsidRDefault="00E50326">
      <w:pPr>
        <w:pStyle w:val="Standard"/>
      </w:pPr>
    </w:p>
    <w:p w14:paraId="699B254E" w14:textId="77777777" w:rsidR="00E50326" w:rsidRDefault="004C5E4B">
      <w:pPr>
        <w:pStyle w:val="Standard"/>
      </w:pPr>
      <w:r>
        <w:rPr>
          <w:b/>
          <w:bCs/>
        </w:rPr>
        <w:t>10. Programozási ismeretek tárgyak teljesítése</w:t>
      </w:r>
      <w:r>
        <w:rPr>
          <w:rStyle w:val="Lbjegyzet-hivatkozs"/>
          <w:b/>
          <w:bCs/>
        </w:rPr>
        <w:footnoteReference w:id="11"/>
      </w:r>
      <w:r>
        <w:rPr>
          <w:b/>
          <w:bCs/>
        </w:rPr>
        <w:t>:</w:t>
      </w:r>
    </w:p>
    <w:p w14:paraId="7FF30DC1" w14:textId="77777777" w:rsidR="00E50326" w:rsidRDefault="00E50326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E50326" w14:paraId="7E31BD81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39EF3" w14:textId="77777777" w:rsidR="00E50326" w:rsidRDefault="004C5E4B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913D" w14:textId="77777777" w:rsidR="00E50326" w:rsidRDefault="004C5E4B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E50326" w14:paraId="3A61D48E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F0BA" w14:textId="77777777" w:rsidR="00E50326" w:rsidRDefault="00E50326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FAF2" w14:textId="77777777" w:rsidR="00E50326" w:rsidRDefault="00E50326">
            <w:pPr>
              <w:pStyle w:val="TableContents"/>
            </w:pPr>
          </w:p>
        </w:tc>
      </w:tr>
      <w:tr w:rsidR="00E50326" w14:paraId="7842F8C3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1FBB" w14:textId="77777777" w:rsidR="00E50326" w:rsidRDefault="00E50326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2219" w14:textId="77777777" w:rsidR="00E50326" w:rsidRDefault="00E50326">
            <w:pPr>
              <w:pStyle w:val="TableContents"/>
            </w:pPr>
          </w:p>
        </w:tc>
      </w:tr>
    </w:tbl>
    <w:p w14:paraId="3C4E4F52" w14:textId="77777777" w:rsidR="00E50326" w:rsidRDefault="00E50326">
      <w:pPr>
        <w:pStyle w:val="Standard"/>
        <w:rPr>
          <w:b/>
          <w:bCs/>
        </w:rPr>
      </w:pPr>
    </w:p>
    <w:p w14:paraId="2345C7A5" w14:textId="77777777" w:rsidR="00E50326" w:rsidRDefault="004C5E4B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12"/>
      </w:r>
    </w:p>
    <w:p w14:paraId="4708CA06" w14:textId="77777777" w:rsidR="00E50326" w:rsidRDefault="00E50326">
      <w:pPr>
        <w:pStyle w:val="Standard"/>
      </w:pPr>
    </w:p>
    <w:p w14:paraId="373B3427" w14:textId="77777777" w:rsidR="00E50326" w:rsidRDefault="00E50326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E50326" w14:paraId="012B9ED9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C8C30" w14:textId="77777777" w:rsidR="00E50326" w:rsidRDefault="004C5E4B">
            <w:pPr>
              <w:pStyle w:val="TableContents"/>
              <w:jc w:val="center"/>
            </w:pPr>
            <w:r>
              <w:lastRenderedPageBreak/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0D58" w14:textId="77777777" w:rsidR="00E50326" w:rsidRDefault="004C5E4B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E50326" w14:paraId="21C06BD1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8EF4" w14:textId="77777777" w:rsidR="00E50326" w:rsidRDefault="00E50326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C8E3" w14:textId="77777777" w:rsidR="00E50326" w:rsidRDefault="00E50326">
            <w:pPr>
              <w:pStyle w:val="TableContents"/>
            </w:pPr>
          </w:p>
        </w:tc>
      </w:tr>
      <w:tr w:rsidR="00E50326" w14:paraId="35D50F20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F6B8" w14:textId="77777777" w:rsidR="00E50326" w:rsidRDefault="00E50326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E578" w14:textId="77777777" w:rsidR="00E50326" w:rsidRDefault="00E50326">
            <w:pPr>
              <w:pStyle w:val="TableContents"/>
            </w:pPr>
          </w:p>
        </w:tc>
      </w:tr>
    </w:tbl>
    <w:p w14:paraId="49B212FE" w14:textId="77777777" w:rsidR="00E50326" w:rsidRDefault="00E50326">
      <w:pPr>
        <w:pStyle w:val="Standard"/>
      </w:pPr>
    </w:p>
    <w:p w14:paraId="4F8F8858" w14:textId="77777777" w:rsidR="00E50326" w:rsidRDefault="004C5E4B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3"/>
      </w:r>
    </w:p>
    <w:p w14:paraId="506E6B4A" w14:textId="77777777" w:rsidR="00E50326" w:rsidRDefault="00E50326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1936"/>
      </w:tblGrid>
      <w:tr w:rsidR="00E50326" w14:paraId="3E20A448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CF20" w14:textId="77777777" w:rsidR="00E50326" w:rsidRDefault="004C5E4B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BEEB" w14:textId="77777777" w:rsidR="00E50326" w:rsidRDefault="004C5E4B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CEB01" w14:textId="77777777" w:rsidR="00E50326" w:rsidRDefault="004C5E4B">
            <w:pPr>
              <w:pStyle w:val="TableContents"/>
              <w:jc w:val="center"/>
            </w:pPr>
            <w:r>
              <w:t>Bizonyítvány</w:t>
            </w:r>
          </w:p>
          <w:p w14:paraId="03005099" w14:textId="77777777" w:rsidR="00E50326" w:rsidRDefault="004C5E4B">
            <w:pPr>
              <w:pStyle w:val="TableContents"/>
              <w:jc w:val="center"/>
            </w:pPr>
            <w:r>
              <w:t>kelte / száma</w:t>
            </w:r>
          </w:p>
        </w:tc>
      </w:tr>
      <w:tr w:rsidR="00E50326" w14:paraId="2ED03C05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442D" w14:textId="77777777" w:rsidR="00E50326" w:rsidRDefault="00E50326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3542" w14:textId="77777777" w:rsidR="00E50326" w:rsidRDefault="00E50326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06AF" w14:textId="77777777" w:rsidR="00E50326" w:rsidRDefault="00E50326">
            <w:pPr>
              <w:pStyle w:val="TableContents"/>
            </w:pPr>
          </w:p>
        </w:tc>
      </w:tr>
      <w:tr w:rsidR="00E50326" w14:paraId="17AEC9AC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5A7F" w14:textId="77777777" w:rsidR="00E50326" w:rsidRDefault="00E50326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62F9" w14:textId="77777777" w:rsidR="00E50326" w:rsidRDefault="00E50326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C412" w14:textId="77777777" w:rsidR="00E50326" w:rsidRDefault="00E50326">
            <w:pPr>
              <w:pStyle w:val="TableContents"/>
            </w:pPr>
          </w:p>
        </w:tc>
      </w:tr>
    </w:tbl>
    <w:p w14:paraId="277B8AE0" w14:textId="77777777" w:rsidR="00E50326" w:rsidRDefault="00E50326">
      <w:pPr>
        <w:pStyle w:val="Standard"/>
        <w:rPr>
          <w:b/>
          <w:bCs/>
        </w:rPr>
      </w:pPr>
    </w:p>
    <w:p w14:paraId="498B807A" w14:textId="77777777" w:rsidR="00E50326" w:rsidRDefault="004C5E4B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07CC9EA4" w14:textId="77777777" w:rsidR="00E50326" w:rsidRDefault="00E50326">
      <w:pPr>
        <w:pStyle w:val="Standard"/>
      </w:pPr>
    </w:p>
    <w:p w14:paraId="4FEEB6A5" w14:textId="77777777" w:rsidR="00E50326" w:rsidRDefault="004C5E4B" w:rsidP="0090185C">
      <w:pPr>
        <w:pStyle w:val="Standard"/>
        <w:jc w:val="both"/>
      </w:pPr>
      <w:r>
        <w:t>Nyilatkozom, hogy a 2018/</w:t>
      </w:r>
      <w:r w:rsidR="002C7CF3">
        <w:t>20</w:t>
      </w:r>
      <w:r>
        <w:t>19</w:t>
      </w:r>
      <w:r w:rsidR="002C7CF3">
        <w:t>.</w:t>
      </w:r>
      <w:r>
        <w:t xml:space="preserve"> tanév őszi félévében aktív tanulmányi féléven vagyok;</w:t>
      </w:r>
    </w:p>
    <w:p w14:paraId="13E1B335" w14:textId="77777777" w:rsidR="00E50326" w:rsidRDefault="00E50326" w:rsidP="0090185C">
      <w:pPr>
        <w:pStyle w:val="Standard"/>
        <w:jc w:val="both"/>
      </w:pPr>
    </w:p>
    <w:p w14:paraId="54A4B4DF" w14:textId="77777777" w:rsidR="00E50326" w:rsidRDefault="004C5E4B" w:rsidP="0090185C">
      <w:pPr>
        <w:pStyle w:val="Standard"/>
        <w:jc w:val="both"/>
      </w:pPr>
      <w:r>
        <w:t>Nyilatkozom, hogy a mintatanterv szerinti tárgyakból legalább 20 kreditpontnyi tárgyat a megpályázott időszakban felvettem;</w:t>
      </w:r>
    </w:p>
    <w:p w14:paraId="4DBBA6D4" w14:textId="77777777" w:rsidR="00E50326" w:rsidRDefault="00E50326" w:rsidP="0090185C">
      <w:pPr>
        <w:pStyle w:val="Standard"/>
        <w:jc w:val="both"/>
      </w:pPr>
    </w:p>
    <w:p w14:paraId="32FBE85C" w14:textId="77777777" w:rsidR="00E50326" w:rsidRDefault="004C5E4B" w:rsidP="0090185C">
      <w:pPr>
        <w:pStyle w:val="Standard"/>
        <w:jc w:val="both"/>
      </w:pPr>
      <w:r>
        <w:t>Nyilatkozom, hogy nem részesülök sem a Nemzeti Felsőoktatási Ösztöndíjban sem az Új Nemzeti Kiválósági Program ösztöndíjában;</w:t>
      </w:r>
    </w:p>
    <w:p w14:paraId="050DE6FE" w14:textId="77777777" w:rsidR="00E50326" w:rsidRDefault="00E50326" w:rsidP="0090185C">
      <w:pPr>
        <w:pStyle w:val="Standard"/>
        <w:jc w:val="both"/>
      </w:pPr>
    </w:p>
    <w:p w14:paraId="01636263" w14:textId="77777777" w:rsidR="00E50326" w:rsidRDefault="004C5E4B" w:rsidP="0090185C">
      <w:pPr>
        <w:pStyle w:val="Standard"/>
        <w:jc w:val="both"/>
      </w:pPr>
      <w:r>
        <w:t>Nyilatkozom, hogy a pályázati űrlapban megadott adatok helyesek.</w:t>
      </w:r>
    </w:p>
    <w:p w14:paraId="5CC227B6" w14:textId="77777777" w:rsidR="00E50326" w:rsidRDefault="00E50326" w:rsidP="0090185C">
      <w:pPr>
        <w:pStyle w:val="Standard"/>
        <w:jc w:val="both"/>
      </w:pPr>
    </w:p>
    <w:p w14:paraId="1F7A505B" w14:textId="053E128B" w:rsidR="00E50326" w:rsidRDefault="004C5E4B" w:rsidP="0090185C">
      <w:pPr>
        <w:pStyle w:val="Standard"/>
        <w:jc w:val="both"/>
      </w:pPr>
      <w:r>
        <w:t xml:space="preserve">Tudomásul veszem, hogy amennyiben az űrlapban megadott adatok valótlannak bizonyulnak, az </w:t>
      </w:r>
      <w:r w:rsidR="002C7CF3">
        <w:t xml:space="preserve">Építőmérnöki Kar </w:t>
      </w:r>
      <w:r>
        <w:t xml:space="preserve">a pályázatot automatikusan érvénytelennek tekinti. Amennyiben az adatok valótlanságára az ösztöndíj kifizetését követően derül fény, abban az esetben az </w:t>
      </w:r>
      <w:r w:rsidR="002C7CF3">
        <w:t xml:space="preserve">Építőmérnöki Kar </w:t>
      </w:r>
      <w:r>
        <w:t>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14:paraId="32696CD4" w14:textId="77777777" w:rsidR="00E50326" w:rsidRDefault="00E50326">
      <w:pPr>
        <w:pStyle w:val="Standard"/>
      </w:pPr>
    </w:p>
    <w:p w14:paraId="1180DC95" w14:textId="77777777" w:rsidR="00E50326" w:rsidRDefault="00E50326">
      <w:pPr>
        <w:pStyle w:val="Standard"/>
      </w:pPr>
    </w:p>
    <w:p w14:paraId="179AF242" w14:textId="77777777" w:rsidR="00E50326" w:rsidRDefault="00E50326">
      <w:pPr>
        <w:pStyle w:val="Standard"/>
      </w:pPr>
    </w:p>
    <w:p w14:paraId="2E4C954F" w14:textId="77777777" w:rsidR="00E50326" w:rsidRDefault="004C5E4B">
      <w:pPr>
        <w:pStyle w:val="Standard"/>
      </w:pPr>
      <w:r>
        <w:t xml:space="preserve">Budapest, </w:t>
      </w:r>
      <w:proofErr w:type="gramStart"/>
      <w:r>
        <w:t>2018. …</w:t>
      </w:r>
      <w:proofErr w:type="gramEnd"/>
      <w:r>
        <w:t>………………………..</w:t>
      </w:r>
    </w:p>
    <w:p w14:paraId="4B08CE8A" w14:textId="77777777" w:rsidR="00E50326" w:rsidRDefault="00E50326">
      <w:pPr>
        <w:pStyle w:val="Standard"/>
      </w:pPr>
    </w:p>
    <w:p w14:paraId="2BE871FB" w14:textId="77777777" w:rsidR="00E50326" w:rsidRDefault="00E50326">
      <w:pPr>
        <w:pStyle w:val="Standard"/>
      </w:pPr>
    </w:p>
    <w:p w14:paraId="0F69689A" w14:textId="77777777" w:rsidR="00E50326" w:rsidRDefault="00E50326">
      <w:pPr>
        <w:pStyle w:val="Standard"/>
      </w:pPr>
    </w:p>
    <w:p w14:paraId="59DE9B2F" w14:textId="77777777" w:rsidR="00E50326" w:rsidRDefault="00E50326">
      <w:pPr>
        <w:pStyle w:val="Standard"/>
      </w:pPr>
    </w:p>
    <w:p w14:paraId="4BF43F9A" w14:textId="77777777" w:rsidR="00E50326" w:rsidRDefault="004C5E4B">
      <w:pPr>
        <w:pStyle w:val="Standard"/>
        <w:ind w:left="4254"/>
        <w:jc w:val="center"/>
      </w:pPr>
      <w:r>
        <w:t>……………………………………</w:t>
      </w:r>
    </w:p>
    <w:p w14:paraId="7438D581" w14:textId="77777777" w:rsidR="00E50326" w:rsidRDefault="004C5E4B">
      <w:pPr>
        <w:pStyle w:val="Standard"/>
        <w:ind w:left="4254"/>
        <w:jc w:val="center"/>
      </w:pPr>
      <w:proofErr w:type="gramStart"/>
      <w:r>
        <w:t>aláírás</w:t>
      </w:r>
      <w:proofErr w:type="gramEnd"/>
    </w:p>
    <w:p w14:paraId="4363988B" w14:textId="77777777" w:rsidR="00E50326" w:rsidRDefault="00E50326">
      <w:pPr>
        <w:pStyle w:val="Standard"/>
      </w:pPr>
    </w:p>
    <w:sectPr w:rsidR="00E50326" w:rsidSect="00B14956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DCFA" w14:textId="77777777" w:rsidR="00147976" w:rsidRDefault="00147976">
      <w:r>
        <w:separator/>
      </w:r>
    </w:p>
  </w:endnote>
  <w:endnote w:type="continuationSeparator" w:id="0">
    <w:p w14:paraId="5CC4D81F" w14:textId="77777777" w:rsidR="00147976" w:rsidRDefault="0014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791355"/>
      <w:docPartObj>
        <w:docPartGallery w:val="Page Numbers (Bottom of Page)"/>
        <w:docPartUnique/>
      </w:docPartObj>
    </w:sdtPr>
    <w:sdtContent>
      <w:p w14:paraId="1772C607" w14:textId="407664A9" w:rsidR="00B14956" w:rsidRDefault="00B149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EEE0" w14:textId="77777777" w:rsidR="00147976" w:rsidRDefault="00147976">
      <w:r>
        <w:rPr>
          <w:color w:val="000000"/>
        </w:rPr>
        <w:separator/>
      </w:r>
    </w:p>
  </w:footnote>
  <w:footnote w:type="continuationSeparator" w:id="0">
    <w:p w14:paraId="44330BEF" w14:textId="77777777" w:rsidR="00147976" w:rsidRDefault="00147976">
      <w:r>
        <w:continuationSeparator/>
      </w:r>
    </w:p>
  </w:footnote>
  <w:footnote w:id="1">
    <w:p w14:paraId="3CE8C23C" w14:textId="395A2142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 xml:space="preserve">Az #építő250 ösztöndíj részletes szabályait az </w:t>
      </w:r>
      <w:r w:rsidR="002C7CF3">
        <w:t xml:space="preserve">Építőmérnöki Kar </w:t>
      </w:r>
      <w:r>
        <w:t xml:space="preserve">x/2018 </w:t>
      </w:r>
      <w:r w:rsidR="002C7CF3">
        <w:t xml:space="preserve">(dátum) </w:t>
      </w:r>
      <w:r>
        <w:t>sz. Dékáni Utasítása tartalmazza.</w:t>
      </w:r>
    </w:p>
  </w:footnote>
  <w:footnote w:id="2">
    <w:p w14:paraId="48704BB7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14:paraId="1715961B" w14:textId="0BE3C944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 xml:space="preserve">Emelt szinten legalább 60%-os, középszinten legalább 80%-os eredmény esetén pályázható az ösztöndíj, amennyiben a hallgató a vonatkozó </w:t>
      </w:r>
      <w:r w:rsidR="002C7CF3">
        <w:t>D</w:t>
      </w:r>
      <w:r>
        <w:t xml:space="preserve">ékáni </w:t>
      </w:r>
      <w:r w:rsidR="002C7CF3">
        <w:t>U</w:t>
      </w:r>
      <w:r>
        <w:t>tasítás 1. sz. melléklet 2. § (1) d) pontjában foglaltakat nem teljesíti.</w:t>
      </w:r>
    </w:p>
  </w:footnote>
  <w:footnote w:id="4">
    <w:p w14:paraId="322C4F7E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A második érettségi tárgyból emelt szinten legalább 60%-os, középszinten legalább 80%-os eredmény esetén pályázható az ösztöndíj. Második tárgyként a következő tárgyak fogadhatóak el: fizika, informatika, informatikai ismeretek, építőipar ismeretek, földmérés ismeretek, környezetvédelem-vízgazdálkodás ismeretek, közlekedésépítő ismeretek.</w:t>
      </w:r>
    </w:p>
  </w:footnote>
  <w:footnote w:id="5">
    <w:p w14:paraId="68F26BC3" w14:textId="3CACDC71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 xml:space="preserve">A pályázat szempontjából releváns tanulmányi versenyen elért helyezések: OKTV (matematika, fizika, informatika) 1-10. helyezés; OSZTV-n a </w:t>
      </w:r>
      <w:r w:rsidR="002C7CF3">
        <w:t>Dékáni Utasítás</w:t>
      </w:r>
      <w:r>
        <w:t xml:space="preserve"> 2. sz. mellékletében felsorolt tárgyakból elért 1-5. helyezés, ÁSZEV-en építőipari ismeretek, közlekedésépítő ismeretek, informatika ismeretek, környezetvédelem-vízgazdálkodás ismertek, földmérés ismeretek tárgyakból elért 1-5. helyezés. Csak azok a versenyhelyezések vehetők figyelembe, amelyeket a felvételi eljárás befejezése előtt ért el a pályázó.</w:t>
      </w:r>
      <w:bookmarkStart w:id="0" w:name="_GoBack"/>
      <w:bookmarkEnd w:id="0"/>
    </w:p>
  </w:footnote>
  <w:footnote w:id="6">
    <w:p w14:paraId="371D139F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Mintatanterv szerint teljesítendő: az irányadó specializáció mintatantervében az aktív félévek számának megfelelő kreditösszeg értéke</w:t>
      </w:r>
    </w:p>
  </w:footnote>
  <w:footnote w:id="7">
    <w:p w14:paraId="7186974C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 xml:space="preserve">Az ily módon számított görgetett tanulmányi átlaga el </w:t>
      </w:r>
      <w:proofErr w:type="gramStart"/>
      <w:r>
        <w:t>kell</w:t>
      </w:r>
      <w:proofErr w:type="gramEnd"/>
      <w:r>
        <w:t xml:space="preserve"> érje a 4,00-ás szintet.</w:t>
      </w:r>
    </w:p>
  </w:footnote>
  <w:footnote w:id="8">
    <w:p w14:paraId="536724F6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9">
    <w:p w14:paraId="3701D001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A negyedik mintatantervi félévtől követelmény legalább az egyik teljesítése. A 2018/</w:t>
      </w:r>
      <w:r w:rsidR="002C7CF3">
        <w:t>20</w:t>
      </w:r>
      <w:r>
        <w:t>19</w:t>
      </w:r>
      <w:r w:rsidR="002C7CF3">
        <w:t>.</w:t>
      </w:r>
      <w:r>
        <w:t xml:space="preserve"> tanév őszi félévében benyújtott pályázatoknál e feltétel teljesítésétől eltekintünk.</w:t>
      </w:r>
    </w:p>
  </w:footnote>
  <w:footnote w:id="10">
    <w:p w14:paraId="5B9579A6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 A 2018/</w:t>
      </w:r>
      <w:r w:rsidR="002C7CF3">
        <w:t>20</w:t>
      </w:r>
      <w:r>
        <w:t>19</w:t>
      </w:r>
      <w:r w:rsidR="002C7CF3">
        <w:t>.</w:t>
      </w:r>
      <w:r>
        <w:t xml:space="preserve"> tanév őszi félévében benyújtott pályázatoknál e feltétel teljesítésétől eltekintünk.</w:t>
      </w:r>
    </w:p>
  </w:footnote>
  <w:footnote w:id="11">
    <w:p w14:paraId="1068B37E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A hatodik félévtől legalább egy tárgyat kell teljesíteni a „Programozási ismeretek” tárgycsoportból. A 2018/</w:t>
      </w:r>
      <w:r w:rsidR="002C7CF3">
        <w:t>20</w:t>
      </w:r>
      <w:r>
        <w:t>19</w:t>
      </w:r>
      <w:r w:rsidR="002C7CF3">
        <w:t>.</w:t>
      </w:r>
      <w:r>
        <w:t xml:space="preserve"> tanév őszi félévében benyújtott pályázatoknál e feltétel teljesítésétől eltekintünk.</w:t>
      </w:r>
    </w:p>
  </w:footnote>
  <w:footnote w:id="12">
    <w:p w14:paraId="1BBAA89D" w14:textId="77777777" w:rsidR="00E50326" w:rsidRDefault="004C5E4B" w:rsidP="0090185C">
      <w:pPr>
        <w:pStyle w:val="Footnote"/>
        <w:jc w:val="both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13">
    <w:p w14:paraId="62E35F95" w14:textId="77777777" w:rsidR="00E50326" w:rsidRDefault="004C5E4B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26"/>
    <w:rsid w:val="00053570"/>
    <w:rsid w:val="00147976"/>
    <w:rsid w:val="002C7CF3"/>
    <w:rsid w:val="004C5E4B"/>
    <w:rsid w:val="0090185C"/>
    <w:rsid w:val="00B14956"/>
    <w:rsid w:val="00E42BF7"/>
    <w:rsid w:val="00E5032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366ED5"/>
  <w15:docId w15:val="{4767CB18-8568-4798-9B7B-324C8352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rPr>
      <w:position w:val="0"/>
      <w:vertAlign w:val="superscript"/>
    </w:rPr>
  </w:style>
  <w:style w:type="character" w:styleId="Jegyzethivatkozs">
    <w:name w:val="annotation reference"/>
    <w:rPr>
      <w:sz w:val="16"/>
      <w:szCs w:val="16"/>
    </w:rPr>
  </w:style>
  <w:style w:type="character" w:customStyle="1" w:styleId="JegyzetszvegChar">
    <w:name w:val="Jegyzetszöveg Char"/>
    <w:rPr>
      <w:rFonts w:cs="Mangal"/>
      <w:sz w:val="20"/>
      <w:szCs w:val="18"/>
    </w:rPr>
  </w:style>
  <w:style w:type="character" w:customStyle="1" w:styleId="MegjegyzstrgyaChar">
    <w:name w:val="Megjegyzés tárgya 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rPr>
      <w:rFonts w:ascii="Segoe UI" w:eastAsia="Segoe UI" w:hAnsi="Segoe UI" w:cs="Mangal"/>
      <w:sz w:val="18"/>
      <w:szCs w:val="16"/>
    </w:rPr>
  </w:style>
  <w:style w:type="paragraph" w:styleId="lfej">
    <w:name w:val="header"/>
    <w:basedOn w:val="Norml"/>
    <w:link w:val="lfejChar"/>
    <w:uiPriority w:val="99"/>
    <w:unhideWhenUsed/>
    <w:rsid w:val="00B149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14956"/>
    <w:rPr>
      <w:rFonts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B149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14956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Szabolcs</dc:creator>
  <cp:keywords/>
  <cp:lastModifiedBy>Attila László Joó</cp:lastModifiedBy>
  <cp:revision>5</cp:revision>
  <dcterms:created xsi:type="dcterms:W3CDTF">2018-09-03T11:47:00Z</dcterms:created>
  <dcterms:modified xsi:type="dcterms:W3CDTF">2018-09-03T21:06:00Z</dcterms:modified>
</cp:coreProperties>
</file>